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3F795" w14:textId="77777777" w:rsidR="00573975" w:rsidRDefault="0062339D" w:rsidP="007D6865">
      <w:pPr>
        <w:pStyle w:val="Naslov1"/>
        <w:rPr>
          <w:noProof/>
        </w:rPr>
      </w:pPr>
      <w:r>
        <w:rPr>
          <w:noProof/>
        </w:rPr>
        <w:t>Naslov rada treba biti precizan i kratak s maksimalno 100 znakova</w:t>
      </w:r>
    </w:p>
    <w:p w14:paraId="5FADE452" w14:textId="77777777" w:rsidR="000B0277" w:rsidRPr="000B0277" w:rsidRDefault="000B0277" w:rsidP="000B0277"/>
    <w:p w14:paraId="2D1D0BC9" w14:textId="509CB656" w:rsidR="0062339D" w:rsidRDefault="0062339D" w:rsidP="0062339D">
      <w:pPr>
        <w:pStyle w:val="Autori"/>
      </w:pPr>
      <w:r>
        <w:t>Ime Prezime</w:t>
      </w:r>
      <w:r>
        <w:rPr>
          <w:vertAlign w:val="superscript"/>
        </w:rPr>
        <w:t>1</w:t>
      </w:r>
      <w:r w:rsidRPr="009A7660">
        <w:t xml:space="preserve">, </w:t>
      </w:r>
      <w:r>
        <w:t>Ime Prezime</w:t>
      </w:r>
      <w:r>
        <w:rPr>
          <w:vertAlign w:val="superscript"/>
        </w:rPr>
        <w:t>2</w:t>
      </w:r>
      <w:r w:rsidRPr="009A7660">
        <w:t xml:space="preserve">, </w:t>
      </w:r>
      <w:r>
        <w:t>Ime Prezime</w:t>
      </w:r>
      <w:r>
        <w:rPr>
          <w:vertAlign w:val="superscript"/>
        </w:rPr>
        <w:t>1</w:t>
      </w:r>
      <w:r>
        <w:t>, Ime Prezime</w:t>
      </w:r>
      <w:r>
        <w:rPr>
          <w:vertAlign w:val="superscript"/>
        </w:rPr>
        <w:t>3</w:t>
      </w:r>
      <w:r>
        <w:t>, Ime Prezime</w:t>
      </w:r>
      <w:r w:rsidR="00FF6132">
        <w:rPr>
          <w:vertAlign w:val="superscript"/>
        </w:rPr>
        <w:t>4</w:t>
      </w:r>
    </w:p>
    <w:p w14:paraId="4E59EA5F" w14:textId="3C03554B" w:rsidR="0062339D" w:rsidRDefault="0062339D" w:rsidP="0062339D">
      <w:pPr>
        <w:pStyle w:val="Autori"/>
      </w:pPr>
    </w:p>
    <w:p w14:paraId="66EBF649" w14:textId="382AA17D" w:rsidR="00FF6132" w:rsidRPr="000D7056" w:rsidRDefault="00FF6132" w:rsidP="0062339D">
      <w:pPr>
        <w:pStyle w:val="Autori"/>
        <w:rPr>
          <w:i/>
          <w:iCs/>
          <w:sz w:val="22"/>
          <w:szCs w:val="22"/>
        </w:rPr>
      </w:pPr>
      <w:r w:rsidRPr="000D7056">
        <w:rPr>
          <w:i/>
          <w:iCs/>
          <w:sz w:val="22"/>
          <w:szCs w:val="22"/>
        </w:rPr>
        <w:t>Sveučilište u Zagrebu Agronomski fakultet, Svetošimunska cesta 25, Zagreb, Hrvatska (</w:t>
      </w:r>
      <w:hyperlink r:id="rId7" w:history="1">
        <w:r w:rsidRPr="000D7056">
          <w:rPr>
            <w:rStyle w:val="Hiperveza"/>
            <w:i/>
            <w:iCs/>
            <w:sz w:val="22"/>
            <w:szCs w:val="22"/>
          </w:rPr>
          <w:t>kontakt@agr.hr</w:t>
        </w:r>
      </w:hyperlink>
      <w:r w:rsidRPr="000D7056">
        <w:rPr>
          <w:i/>
          <w:iCs/>
          <w:sz w:val="22"/>
          <w:szCs w:val="22"/>
        </w:rPr>
        <w:t xml:space="preserve">) </w:t>
      </w:r>
    </w:p>
    <w:p w14:paraId="0410719A" w14:textId="3644F6F0" w:rsidR="00FF6132" w:rsidRDefault="00FF6132" w:rsidP="00FF6132">
      <w:pPr>
        <w:pStyle w:val="adresa"/>
        <w:jc w:val="both"/>
      </w:pPr>
      <w:r>
        <w:rPr>
          <w:vertAlign w:val="superscript"/>
        </w:rPr>
        <w:t>2</w:t>
      </w:r>
      <w:r w:rsidR="0019517E">
        <w:t>Fakultet agrobiotehničkih znanosti Osijek</w:t>
      </w:r>
      <w:r w:rsidR="0019517E" w:rsidRPr="007D6865">
        <w:t>,</w:t>
      </w:r>
      <w:r w:rsidR="0019517E">
        <w:t xml:space="preserve"> Sveučilište Josipa Jurja Strossmayera u Osijeku,</w:t>
      </w:r>
      <w:r w:rsidR="0019517E" w:rsidRPr="007D6865">
        <w:t xml:space="preserve"> </w:t>
      </w:r>
      <w:r w:rsidR="0019517E">
        <w:t>Vladimira Preloga 1</w:t>
      </w:r>
      <w:r w:rsidR="0019517E" w:rsidRPr="007D6865">
        <w:t xml:space="preserve">, Osijek, </w:t>
      </w:r>
      <w:r w:rsidR="0019517E">
        <w:t>Hrvatska</w:t>
      </w:r>
    </w:p>
    <w:p w14:paraId="76172049" w14:textId="48AE06E4" w:rsidR="0062339D" w:rsidRDefault="00FF6132" w:rsidP="00FF6132">
      <w:pPr>
        <w:pStyle w:val="adresa"/>
        <w:jc w:val="both"/>
      </w:pPr>
      <w:r w:rsidRPr="00FF6132">
        <w:rPr>
          <w:vertAlign w:val="superscript"/>
        </w:rPr>
        <w:t>3</w:t>
      </w:r>
      <w:r w:rsidR="0062339D" w:rsidRPr="00E01361">
        <w:t>Research Institute for Soil Science and Agricultural Chemistry of the Hungarian Academy of Sciences, Herman Ottó út 15, Budapest,</w:t>
      </w:r>
      <w:r w:rsidR="0062339D">
        <w:t xml:space="preserve"> </w:t>
      </w:r>
      <w:r w:rsidR="0062339D" w:rsidRPr="00E01361">
        <w:t>Hungary</w:t>
      </w:r>
    </w:p>
    <w:p w14:paraId="703E8E65" w14:textId="0D9E931F" w:rsidR="0062339D" w:rsidRPr="0098265B" w:rsidRDefault="00FF6132" w:rsidP="0062339D">
      <w:pPr>
        <w:pStyle w:val="adresa"/>
      </w:pPr>
      <w:r>
        <w:rPr>
          <w:vertAlign w:val="superscript"/>
        </w:rPr>
        <w:t>4</w:t>
      </w:r>
      <w:r>
        <w:t>Hrvatska poljoprivredna agencija, Vinkovačka cesta 63</w:t>
      </w:r>
      <w:r w:rsidR="0071192C">
        <w:t>c</w:t>
      </w:r>
      <w:r w:rsidR="0062339D">
        <w:t xml:space="preserve">, </w:t>
      </w:r>
      <w:r>
        <w:t>Osijek</w:t>
      </w:r>
      <w:r w:rsidR="0062339D">
        <w:t>, Hrvatska</w:t>
      </w:r>
    </w:p>
    <w:p w14:paraId="2AE9BEE4" w14:textId="77777777" w:rsidR="0062339D" w:rsidRDefault="0062339D" w:rsidP="0062339D">
      <w:pPr>
        <w:rPr>
          <w:noProof/>
          <w:szCs w:val="24"/>
        </w:rPr>
      </w:pPr>
    </w:p>
    <w:p w14:paraId="644CF097" w14:textId="77777777" w:rsidR="007D6865" w:rsidRPr="008F211E" w:rsidRDefault="007D6865" w:rsidP="007D6865">
      <w:pPr>
        <w:rPr>
          <w:b/>
          <w:noProof/>
          <w:szCs w:val="24"/>
        </w:rPr>
      </w:pPr>
      <w:r w:rsidRPr="008F211E">
        <w:rPr>
          <w:b/>
          <w:noProof/>
          <w:szCs w:val="24"/>
        </w:rPr>
        <w:t>S</w:t>
      </w:r>
      <w:r w:rsidR="000B0277">
        <w:rPr>
          <w:b/>
          <w:noProof/>
          <w:szCs w:val="24"/>
        </w:rPr>
        <w:t>ažetak</w:t>
      </w:r>
    </w:p>
    <w:p w14:paraId="76B6C0CC" w14:textId="77777777" w:rsidR="0062339D" w:rsidRDefault="0062339D" w:rsidP="00001BE6">
      <w:pPr>
        <w:spacing w:after="60"/>
        <w:rPr>
          <w:noProof/>
          <w:szCs w:val="24"/>
        </w:rPr>
      </w:pPr>
      <w:r>
        <w:rPr>
          <w:noProof/>
          <w:szCs w:val="24"/>
        </w:rPr>
        <w:t>Poštovani autori, molimo vas da radove pišete direktno u ovaj dokumet</w:t>
      </w:r>
      <w:r w:rsidRPr="004869E9">
        <w:rPr>
          <w:noProof/>
          <w:szCs w:val="24"/>
        </w:rPr>
        <w:t xml:space="preserve">. </w:t>
      </w:r>
      <w:r>
        <w:rPr>
          <w:noProof/>
          <w:szCs w:val="24"/>
        </w:rPr>
        <w:t>Također, uvažite stav znanstvenog odbora da radovi poslani u drugim oblicima ne mogu biti prihvaćeni.</w:t>
      </w:r>
    </w:p>
    <w:p w14:paraId="5C0F3A2F" w14:textId="037F21D0" w:rsidR="008C3028" w:rsidRDefault="008C3028" w:rsidP="00001BE6">
      <w:pPr>
        <w:spacing w:after="60"/>
        <w:rPr>
          <w:noProof/>
          <w:szCs w:val="24"/>
        </w:rPr>
      </w:pPr>
      <w:r w:rsidRPr="008C3028">
        <w:rPr>
          <w:noProof/>
          <w:szCs w:val="24"/>
        </w:rPr>
        <w:t>Puna</w:t>
      </w:r>
      <w:r w:rsidR="00C34B9F">
        <w:rPr>
          <w:noProof/>
          <w:szCs w:val="24"/>
        </w:rPr>
        <w:t xml:space="preserve"> imena i prezimena autora pišu se</w:t>
      </w:r>
      <w:r w:rsidRPr="008C3028">
        <w:rPr>
          <w:noProof/>
          <w:szCs w:val="24"/>
        </w:rPr>
        <w:t xml:space="preserve"> bez titula, a iza svakog prezimena brojem u</w:t>
      </w:r>
      <w:r>
        <w:rPr>
          <w:noProof/>
          <w:szCs w:val="24"/>
        </w:rPr>
        <w:t xml:space="preserve"> </w:t>
      </w:r>
      <w:r w:rsidRPr="008C3028">
        <w:rPr>
          <w:noProof/>
          <w:szCs w:val="24"/>
        </w:rPr>
        <w:t>eksponentu označiti ustanovu kojoj autor pripada. Samo za kontakt osobu iza potpune</w:t>
      </w:r>
      <w:r>
        <w:rPr>
          <w:noProof/>
          <w:szCs w:val="24"/>
        </w:rPr>
        <w:t xml:space="preserve"> </w:t>
      </w:r>
      <w:r w:rsidRPr="008C3028">
        <w:rPr>
          <w:noProof/>
          <w:szCs w:val="24"/>
        </w:rPr>
        <w:t>adrese navesti i E-mail (u zagradi). Obzirom da je simpozij međunarodnog karaktera, u</w:t>
      </w:r>
      <w:r>
        <w:rPr>
          <w:noProof/>
          <w:szCs w:val="24"/>
        </w:rPr>
        <w:t xml:space="preserve"> </w:t>
      </w:r>
      <w:r w:rsidRPr="008C3028">
        <w:rPr>
          <w:noProof/>
          <w:szCs w:val="24"/>
        </w:rPr>
        <w:t>adresu dodati i naziv države.</w:t>
      </w:r>
    </w:p>
    <w:p w14:paraId="4F380274" w14:textId="31E56B4E" w:rsidR="0062339D" w:rsidRDefault="008C3028" w:rsidP="00001BE6">
      <w:pPr>
        <w:spacing w:after="60"/>
        <w:rPr>
          <w:noProof/>
          <w:szCs w:val="24"/>
        </w:rPr>
      </w:pPr>
      <w:r w:rsidRPr="008C3028">
        <w:rPr>
          <w:noProof/>
          <w:szCs w:val="24"/>
        </w:rPr>
        <w:t xml:space="preserve">Sažetak treba sadržavati cilj rada, glavne rezultate istraživanja i kratak zaključak. </w:t>
      </w:r>
      <w:r w:rsidR="00581465">
        <w:rPr>
          <w:noProof/>
          <w:szCs w:val="24"/>
        </w:rPr>
        <w:t>Dozvoljeni opseg sažetka je</w:t>
      </w:r>
      <w:r w:rsidRPr="008C3028">
        <w:rPr>
          <w:noProof/>
          <w:szCs w:val="24"/>
        </w:rPr>
        <w:t xml:space="preserve"> 700 </w:t>
      </w:r>
      <w:r w:rsidR="00C34B9F">
        <w:rPr>
          <w:noProof/>
          <w:szCs w:val="24"/>
        </w:rPr>
        <w:t>znakova</w:t>
      </w:r>
      <w:r w:rsidR="00581465">
        <w:rPr>
          <w:noProof/>
          <w:szCs w:val="24"/>
        </w:rPr>
        <w:t>,</w:t>
      </w:r>
      <w:r w:rsidRPr="008C3028">
        <w:rPr>
          <w:noProof/>
          <w:szCs w:val="24"/>
        </w:rPr>
        <w:t xml:space="preserve"> uključujući </w:t>
      </w:r>
      <w:r w:rsidR="00581465">
        <w:rPr>
          <w:noProof/>
          <w:szCs w:val="24"/>
        </w:rPr>
        <w:t>i razmake između riječi</w:t>
      </w:r>
      <w:r w:rsidRPr="008C3028">
        <w:rPr>
          <w:noProof/>
          <w:szCs w:val="24"/>
        </w:rPr>
        <w:t>.</w:t>
      </w:r>
      <w:r w:rsidR="00581465">
        <w:rPr>
          <w:noProof/>
          <w:szCs w:val="24"/>
        </w:rPr>
        <w:t xml:space="preserve"> U okviru sažetka nije dozvoljeno prikazivanje podataka tablicama, grafikonima, shemama ili slikama, te navođenje literaturnih izvora. </w:t>
      </w:r>
      <w:r w:rsidRPr="008C3028">
        <w:rPr>
          <w:noProof/>
          <w:szCs w:val="24"/>
        </w:rPr>
        <w:t>Uz</w:t>
      </w:r>
      <w:r w:rsidR="00581465">
        <w:rPr>
          <w:noProof/>
          <w:szCs w:val="24"/>
        </w:rPr>
        <w:t xml:space="preserve"> </w:t>
      </w:r>
      <w:r w:rsidRPr="008C3028">
        <w:rPr>
          <w:noProof/>
          <w:szCs w:val="24"/>
        </w:rPr>
        <w:t>sažetak navesti do pet ključnih riječi, odvojenih zarezom</w:t>
      </w:r>
      <w:r w:rsidR="00F30F8F">
        <w:rPr>
          <w:noProof/>
          <w:szCs w:val="24"/>
        </w:rPr>
        <w:t>.</w:t>
      </w:r>
      <w:r w:rsidR="0062339D">
        <w:rPr>
          <w:noProof/>
          <w:szCs w:val="24"/>
        </w:rPr>
        <w:t xml:space="preserve"> </w:t>
      </w:r>
    </w:p>
    <w:p w14:paraId="32C2ECC4" w14:textId="77777777" w:rsidR="00237584" w:rsidRDefault="00237584" w:rsidP="0062339D">
      <w:pPr>
        <w:pStyle w:val="Tijeloteksta"/>
        <w:spacing w:line="240" w:lineRule="auto"/>
        <w:rPr>
          <w:bCs/>
        </w:rPr>
      </w:pPr>
    </w:p>
    <w:p w14:paraId="7B01DFC2" w14:textId="77777777" w:rsidR="000B0277" w:rsidRDefault="007D6865" w:rsidP="007D6865">
      <w:pPr>
        <w:rPr>
          <w:noProof/>
          <w:szCs w:val="24"/>
        </w:rPr>
      </w:pPr>
      <w:r w:rsidRPr="0062339D">
        <w:rPr>
          <w:b/>
          <w:noProof/>
          <w:szCs w:val="24"/>
        </w:rPr>
        <w:t>Ključn</w:t>
      </w:r>
      <w:r w:rsidR="003D73D5" w:rsidRPr="0062339D">
        <w:rPr>
          <w:b/>
          <w:noProof/>
          <w:szCs w:val="24"/>
        </w:rPr>
        <w:t>e</w:t>
      </w:r>
      <w:r w:rsidRPr="0062339D">
        <w:rPr>
          <w:b/>
          <w:noProof/>
          <w:szCs w:val="24"/>
        </w:rPr>
        <w:t xml:space="preserve"> riječi</w:t>
      </w:r>
      <w:r>
        <w:rPr>
          <w:noProof/>
          <w:szCs w:val="24"/>
        </w:rPr>
        <w:t xml:space="preserve">: </w:t>
      </w:r>
      <w:r w:rsidR="0062339D">
        <w:rPr>
          <w:noProof/>
          <w:szCs w:val="24"/>
        </w:rPr>
        <w:t>prva, druga, treća, četvrta, peta</w:t>
      </w:r>
    </w:p>
    <w:p w14:paraId="11F21D66" w14:textId="77777777" w:rsidR="003C0BBA" w:rsidRDefault="003C0BBA" w:rsidP="007D6865">
      <w:pPr>
        <w:rPr>
          <w:noProof/>
          <w:szCs w:val="24"/>
        </w:rPr>
      </w:pPr>
    </w:p>
    <w:p w14:paraId="105E98B7" w14:textId="77777777" w:rsidR="000B0277" w:rsidRPr="000B0277" w:rsidRDefault="000B0277" w:rsidP="000B0277">
      <w:pPr>
        <w:rPr>
          <w:b/>
          <w:noProof/>
          <w:szCs w:val="24"/>
        </w:rPr>
      </w:pPr>
      <w:r w:rsidRPr="000B0277">
        <w:rPr>
          <w:b/>
          <w:noProof/>
          <w:szCs w:val="24"/>
        </w:rPr>
        <w:t>Uvod</w:t>
      </w:r>
    </w:p>
    <w:p w14:paraId="0782B0AB" w14:textId="77777777" w:rsidR="008C3028" w:rsidRDefault="008C3028" w:rsidP="00001BE6">
      <w:pPr>
        <w:spacing w:after="60"/>
        <w:rPr>
          <w:noProof/>
          <w:szCs w:val="24"/>
        </w:rPr>
      </w:pPr>
      <w:r w:rsidRPr="008C3028">
        <w:rPr>
          <w:noProof/>
          <w:szCs w:val="24"/>
        </w:rPr>
        <w:t>Rad sadrži: naslov, puna imena i prezimena autora (u jednom redu), pune adrese autora</w:t>
      </w:r>
      <w:r>
        <w:rPr>
          <w:noProof/>
          <w:szCs w:val="24"/>
        </w:rPr>
        <w:t xml:space="preserve"> </w:t>
      </w:r>
      <w:r w:rsidRPr="008C3028">
        <w:rPr>
          <w:noProof/>
          <w:szCs w:val="24"/>
        </w:rPr>
        <w:t>(za svaku adresu se osigurava 1 red), sažetak, ključne riječi, uvod, materijal i metode,</w:t>
      </w:r>
      <w:r>
        <w:rPr>
          <w:noProof/>
          <w:szCs w:val="24"/>
        </w:rPr>
        <w:t xml:space="preserve"> </w:t>
      </w:r>
      <w:r w:rsidRPr="008C3028">
        <w:rPr>
          <w:noProof/>
          <w:szCs w:val="24"/>
        </w:rPr>
        <w:t>rezultate i raspravu, zaključke i literaturu. Radovi domaćih autora moraju imati naslov,</w:t>
      </w:r>
      <w:r>
        <w:rPr>
          <w:noProof/>
          <w:szCs w:val="24"/>
        </w:rPr>
        <w:t xml:space="preserve"> </w:t>
      </w:r>
      <w:r w:rsidRPr="008C3028">
        <w:rPr>
          <w:noProof/>
          <w:szCs w:val="24"/>
        </w:rPr>
        <w:t>sažetak i ključne riječi na engleskom jeziku.</w:t>
      </w:r>
    </w:p>
    <w:p w14:paraId="3BC04B2A" w14:textId="7CE5BC98" w:rsidR="004271B4" w:rsidRPr="00A02E00" w:rsidRDefault="0062339D" w:rsidP="00001BE6">
      <w:pPr>
        <w:spacing w:after="60"/>
      </w:pPr>
      <w:r>
        <w:rPr>
          <w:noProof/>
          <w:szCs w:val="24"/>
        </w:rPr>
        <w:t xml:space="preserve">Dozvoljeni opseg rada, uključujući tekst na hrvatskom jeziku, tablice, grafikone, slike, te naslov, sažetak i ključne riječi na engleskom jeziku je do </w:t>
      </w:r>
      <w:r w:rsidR="00FF6132">
        <w:rPr>
          <w:noProof/>
          <w:szCs w:val="24"/>
        </w:rPr>
        <w:t>7</w:t>
      </w:r>
      <w:r>
        <w:rPr>
          <w:noProof/>
          <w:szCs w:val="24"/>
        </w:rPr>
        <w:t xml:space="preserve"> stranica priloženog predloška (A4 format)</w:t>
      </w:r>
      <w:r w:rsidR="0079032E">
        <w:t>.</w:t>
      </w:r>
      <w:r>
        <w:t xml:space="preserve"> </w:t>
      </w:r>
      <w:bookmarkStart w:id="0" w:name="_GoBack"/>
      <w:r w:rsidR="008C3028">
        <w:t>Radovi plenarnih izlagača mogu biti opsega do 10 stranica</w:t>
      </w:r>
      <w:bookmarkEnd w:id="0"/>
      <w:r w:rsidR="008C3028">
        <w:t>.</w:t>
      </w:r>
    </w:p>
    <w:p w14:paraId="5B106931" w14:textId="77777777" w:rsidR="000B0277" w:rsidRDefault="000B0277" w:rsidP="000B0277"/>
    <w:p w14:paraId="1FA05BF6" w14:textId="77777777" w:rsidR="00BF4388" w:rsidRPr="000B0277" w:rsidRDefault="00BF4388" w:rsidP="00BF4388">
      <w:pPr>
        <w:rPr>
          <w:b/>
          <w:noProof/>
          <w:szCs w:val="24"/>
        </w:rPr>
      </w:pPr>
      <w:r w:rsidRPr="000B0277">
        <w:rPr>
          <w:b/>
          <w:noProof/>
          <w:szCs w:val="24"/>
        </w:rPr>
        <w:t>Materijal i metode</w:t>
      </w:r>
    </w:p>
    <w:p w14:paraId="65F4BA11" w14:textId="77AB4B43" w:rsidR="00AB10FF" w:rsidRDefault="00133A11" w:rsidP="00001BE6">
      <w:pPr>
        <w:spacing w:after="60"/>
        <w:rPr>
          <w:noProof/>
        </w:rPr>
      </w:pPr>
      <w:r>
        <w:rPr>
          <w:noProof/>
        </w:rPr>
        <w:t>Postavke stranice definiraj</w:t>
      </w:r>
      <w:r w:rsidR="008C3028">
        <w:rPr>
          <w:noProof/>
        </w:rPr>
        <w:t xml:space="preserve">u margine 3,0 cm lijevo, 2,5 cm gore, dolje i desno. </w:t>
      </w:r>
      <w:r>
        <w:rPr>
          <w:noProof/>
        </w:rPr>
        <w:t>Sugeriramo a</w:t>
      </w:r>
      <w:r w:rsidR="008C3028">
        <w:rPr>
          <w:noProof/>
        </w:rPr>
        <w:t xml:space="preserve">utorima da maksimalno iskoriste </w:t>
      </w:r>
      <w:r w:rsidR="00C34B9F">
        <w:rPr>
          <w:noProof/>
        </w:rPr>
        <w:t>7</w:t>
      </w:r>
      <w:r w:rsidR="008C3028">
        <w:rPr>
          <w:noProof/>
        </w:rPr>
        <w:t xml:space="preserve"> stranica kako bi pridonijeli kakvoći rada i Zbornika. Koristiti jednostruki prored (</w:t>
      </w:r>
      <w:r w:rsidR="008C3028" w:rsidRPr="00C34B9F">
        <w:rPr>
          <w:i/>
          <w:noProof/>
        </w:rPr>
        <w:t>single space</w:t>
      </w:r>
      <w:r w:rsidR="008C3028">
        <w:rPr>
          <w:noProof/>
        </w:rPr>
        <w:t>) s poravnatim marginama (</w:t>
      </w:r>
      <w:r w:rsidR="008C3028" w:rsidRPr="00C34B9F">
        <w:rPr>
          <w:i/>
          <w:noProof/>
        </w:rPr>
        <w:t>justified alignment</w:t>
      </w:r>
      <w:r w:rsidR="008C3028">
        <w:rPr>
          <w:noProof/>
        </w:rPr>
        <w:t>). Naslov rada, popis autora i podnaslovi imaju lijevo poravnanje (</w:t>
      </w:r>
      <w:r w:rsidR="008C3028" w:rsidRPr="00C34B9F">
        <w:rPr>
          <w:i/>
          <w:noProof/>
        </w:rPr>
        <w:t>left alignment</w:t>
      </w:r>
      <w:r w:rsidR="008C3028">
        <w:rPr>
          <w:noProof/>
        </w:rPr>
        <w:t>). Za popis literature koristiti viseći prvi red (</w:t>
      </w:r>
      <w:r w:rsidR="008C3028" w:rsidRPr="00C34B9F">
        <w:rPr>
          <w:i/>
          <w:noProof/>
        </w:rPr>
        <w:t>hanging indent</w:t>
      </w:r>
      <w:r w:rsidR="008C3028">
        <w:rPr>
          <w:noProof/>
        </w:rPr>
        <w:t>) 0,5 cm. Stranice rada ne numerirati.</w:t>
      </w:r>
    </w:p>
    <w:p w14:paraId="789305E0" w14:textId="77777777" w:rsidR="008C3028" w:rsidRDefault="008C3028" w:rsidP="00001BE6">
      <w:pPr>
        <w:spacing w:after="60"/>
        <w:rPr>
          <w:rFonts w:cs="Arial"/>
          <w:szCs w:val="24"/>
        </w:rPr>
      </w:pPr>
      <w:r w:rsidRPr="008C3028">
        <w:rPr>
          <w:rFonts w:cs="Arial"/>
          <w:szCs w:val="24"/>
        </w:rPr>
        <w:t>Tekst treba pisati u Microsoft Word for Windows, verzija 6.0 ili viša, font Times New</w:t>
      </w:r>
      <w:r>
        <w:rPr>
          <w:rFonts w:cs="Arial"/>
          <w:szCs w:val="24"/>
        </w:rPr>
        <w:t xml:space="preserve"> </w:t>
      </w:r>
      <w:r w:rsidRPr="008C3028">
        <w:rPr>
          <w:rFonts w:cs="Arial"/>
          <w:szCs w:val="24"/>
        </w:rPr>
        <w:t>Roman veličine 12 točaka. Naslov rada pisati malim slovima podebljano i veličine 14</w:t>
      </w:r>
      <w:r>
        <w:rPr>
          <w:rFonts w:cs="Arial"/>
          <w:szCs w:val="24"/>
        </w:rPr>
        <w:t xml:space="preserve"> </w:t>
      </w:r>
      <w:r w:rsidRPr="008C3028">
        <w:rPr>
          <w:rFonts w:cs="Arial"/>
          <w:szCs w:val="24"/>
        </w:rPr>
        <w:t>točaka. Autore (puna imena i prezimena autora) veličine 12 točaka. Adrese veličine 11</w:t>
      </w:r>
      <w:r>
        <w:rPr>
          <w:rFonts w:cs="Arial"/>
          <w:szCs w:val="24"/>
        </w:rPr>
        <w:t xml:space="preserve"> </w:t>
      </w:r>
      <w:r w:rsidRPr="008C3028">
        <w:rPr>
          <w:rFonts w:cs="Arial"/>
          <w:szCs w:val="24"/>
        </w:rPr>
        <w:t>točaka, kurziv. Podnaslove malim slovima, podebljano veličine 12 točaka. Za razmake se</w:t>
      </w:r>
      <w:r>
        <w:rPr>
          <w:rFonts w:cs="Arial"/>
          <w:szCs w:val="24"/>
        </w:rPr>
        <w:t xml:space="preserve"> </w:t>
      </w:r>
      <w:r w:rsidRPr="008C3028">
        <w:rPr>
          <w:rFonts w:cs="Arial"/>
          <w:szCs w:val="24"/>
        </w:rPr>
        <w:t>koriste isključivo prazni redovi (veličine 12 točaka) i to: prije podnaslova, između naslova</w:t>
      </w:r>
      <w:r>
        <w:rPr>
          <w:rFonts w:cs="Arial"/>
          <w:szCs w:val="24"/>
        </w:rPr>
        <w:t xml:space="preserve"> </w:t>
      </w:r>
      <w:r w:rsidRPr="008C3028">
        <w:rPr>
          <w:rFonts w:cs="Arial"/>
          <w:szCs w:val="24"/>
        </w:rPr>
        <w:t>i popisa autora, između popisa i adresa autora, prije naslova tablice i poslije tablice.</w:t>
      </w:r>
      <w:r>
        <w:rPr>
          <w:rFonts w:cs="Arial"/>
          <w:szCs w:val="24"/>
        </w:rPr>
        <w:t xml:space="preserve"> </w:t>
      </w:r>
      <w:r w:rsidRPr="008C3028">
        <w:rPr>
          <w:rFonts w:cs="Arial"/>
          <w:szCs w:val="24"/>
        </w:rPr>
        <w:t>Početak poglavlja (odlomka) u tekstu ne smije se uvlačiti tabulator tipkom, a odlomak</w:t>
      </w:r>
      <w:r>
        <w:rPr>
          <w:rFonts w:cs="Arial"/>
          <w:szCs w:val="24"/>
        </w:rPr>
        <w:t xml:space="preserve"> </w:t>
      </w:r>
      <w:r w:rsidRPr="008C3028">
        <w:rPr>
          <w:rFonts w:cs="Arial"/>
          <w:szCs w:val="24"/>
        </w:rPr>
        <w:t>razdijeliti tipkom enter.</w:t>
      </w:r>
    </w:p>
    <w:p w14:paraId="3B554B33" w14:textId="77777777" w:rsidR="00133A11" w:rsidRPr="00AB10FF" w:rsidRDefault="00133A11" w:rsidP="00001BE6">
      <w:pPr>
        <w:spacing w:after="60"/>
        <w:rPr>
          <w:rFonts w:cs="Arial"/>
          <w:szCs w:val="24"/>
        </w:rPr>
      </w:pPr>
      <w:r>
        <w:rPr>
          <w:rFonts w:cs="Arial"/>
          <w:szCs w:val="24"/>
        </w:rPr>
        <w:lastRenderedPageBreak/>
        <w:t>U radu treba koristiti SI jedinice, oznake i kratice. Dozvoljeno je koristiti i ostale uobičajene jedinice kao što su tona (t), hektar (ha) i slično. Jedinice treba pisati u oblicima prema slijedećim primjerima: kg ST ha</w:t>
      </w:r>
      <w:r>
        <w:rPr>
          <w:rFonts w:cs="Arial"/>
          <w:szCs w:val="24"/>
          <w:vertAlign w:val="superscript"/>
        </w:rPr>
        <w:t>-1</w:t>
      </w:r>
      <w:r>
        <w:rPr>
          <w:rFonts w:cs="Arial"/>
          <w:szCs w:val="24"/>
        </w:rPr>
        <w:t>, broj plodova po biljci, t ha</w:t>
      </w:r>
      <w:r>
        <w:rPr>
          <w:rFonts w:cs="Arial"/>
          <w:szCs w:val="24"/>
          <w:vertAlign w:val="superscript"/>
        </w:rPr>
        <w:t>-1</w:t>
      </w:r>
      <w:r>
        <w:rPr>
          <w:rFonts w:cs="Arial"/>
          <w:szCs w:val="24"/>
        </w:rPr>
        <w:t xml:space="preserve"> i slično. Biološka imena vrsta treba pisati kosim slovima (</w:t>
      </w:r>
      <w:r w:rsidRPr="00133A11">
        <w:rPr>
          <w:rFonts w:cs="Arial"/>
          <w:i/>
          <w:szCs w:val="24"/>
        </w:rPr>
        <w:t>kurziv</w:t>
      </w:r>
      <w:r>
        <w:rPr>
          <w:rFonts w:cs="Arial"/>
          <w:szCs w:val="24"/>
        </w:rPr>
        <w:t>).</w:t>
      </w:r>
    </w:p>
    <w:p w14:paraId="5232C1DC" w14:textId="77777777" w:rsidR="000B0277" w:rsidRPr="000B0277" w:rsidRDefault="000B0277" w:rsidP="000B0277">
      <w:pPr>
        <w:rPr>
          <w:noProof/>
          <w:szCs w:val="24"/>
        </w:rPr>
      </w:pPr>
    </w:p>
    <w:p w14:paraId="00440911" w14:textId="77777777" w:rsidR="00BF4388" w:rsidRPr="000B0277" w:rsidRDefault="00BF4388" w:rsidP="00BF4388">
      <w:pPr>
        <w:rPr>
          <w:b/>
          <w:noProof/>
          <w:szCs w:val="24"/>
        </w:rPr>
      </w:pPr>
      <w:r w:rsidRPr="000B0277">
        <w:rPr>
          <w:b/>
        </w:rPr>
        <w:t>Rezultati i rasprava</w:t>
      </w:r>
    </w:p>
    <w:p w14:paraId="4D1C731E" w14:textId="77777777" w:rsidR="00581465" w:rsidRDefault="00581465" w:rsidP="00001BE6">
      <w:pPr>
        <w:spacing w:after="60"/>
        <w:rPr>
          <w:rFonts w:cs="Arial"/>
          <w:szCs w:val="24"/>
        </w:rPr>
      </w:pPr>
      <w:r>
        <w:rPr>
          <w:rFonts w:cs="Arial"/>
          <w:szCs w:val="24"/>
        </w:rPr>
        <w:t>Korištenu literaturu citirati u okviru teksta rada navođenjem samo prezimena autora i godine publikacije, bez obzira da li je rad napisao jedan autor (Autor, 2008.), dva (Autor1 i Autor2, 2009.) ili više od dva autora (Autor1 i sur., 2004.)</w:t>
      </w:r>
      <w:r w:rsidR="00046F48">
        <w:rPr>
          <w:rFonts w:cs="Arial"/>
          <w:szCs w:val="24"/>
        </w:rPr>
        <w:t xml:space="preserve">. Također, oblik citiranja literature može biti i nešto drukčiji, kako je uobičajeno, </w:t>
      </w:r>
      <w:r w:rsidR="00133A11">
        <w:rPr>
          <w:rFonts w:cs="Arial"/>
          <w:szCs w:val="24"/>
        </w:rPr>
        <w:t>npr. u rečenici</w:t>
      </w:r>
      <w:r w:rsidR="00046F48">
        <w:rPr>
          <w:rFonts w:cs="Arial"/>
          <w:szCs w:val="24"/>
        </w:rPr>
        <w:t xml:space="preserve"> kada se izravno </w:t>
      </w:r>
      <w:r w:rsidR="00F30F8F">
        <w:rPr>
          <w:rFonts w:cs="Arial"/>
          <w:szCs w:val="24"/>
        </w:rPr>
        <w:t>proziva</w:t>
      </w:r>
      <w:r w:rsidR="00046F48">
        <w:rPr>
          <w:rFonts w:cs="Arial"/>
          <w:szCs w:val="24"/>
        </w:rPr>
        <w:t xml:space="preserve"> </w:t>
      </w:r>
      <w:r w:rsidR="008024DE">
        <w:rPr>
          <w:rFonts w:cs="Arial"/>
          <w:szCs w:val="24"/>
        </w:rPr>
        <w:t>prez</w:t>
      </w:r>
      <w:r w:rsidR="00046F48">
        <w:rPr>
          <w:rFonts w:cs="Arial"/>
          <w:szCs w:val="24"/>
        </w:rPr>
        <w:t>ime Autor</w:t>
      </w:r>
      <w:r w:rsidR="00F30F8F">
        <w:rPr>
          <w:rFonts w:cs="Arial"/>
          <w:szCs w:val="24"/>
        </w:rPr>
        <w:t>a</w:t>
      </w:r>
      <w:r w:rsidR="00046F48">
        <w:rPr>
          <w:rFonts w:cs="Arial"/>
          <w:szCs w:val="24"/>
        </w:rPr>
        <w:t xml:space="preserve"> (2008.). </w:t>
      </w:r>
    </w:p>
    <w:p w14:paraId="57792A9A" w14:textId="77777777" w:rsidR="00046F48" w:rsidRDefault="00046F48" w:rsidP="00001BE6">
      <w:pPr>
        <w:spacing w:after="60"/>
        <w:rPr>
          <w:rFonts w:cs="Arial"/>
          <w:szCs w:val="24"/>
        </w:rPr>
      </w:pPr>
      <w:r>
        <w:rPr>
          <w:rFonts w:cs="Arial"/>
          <w:szCs w:val="24"/>
        </w:rPr>
        <w:t>Tablice trebaju biti širine</w:t>
      </w:r>
      <w:r w:rsidR="00581465" w:rsidRPr="00581465">
        <w:rPr>
          <w:rFonts w:cs="Arial"/>
          <w:szCs w:val="24"/>
        </w:rPr>
        <w:t xml:space="preserve"> </w:t>
      </w:r>
      <w:r>
        <w:rPr>
          <w:rFonts w:cs="Arial"/>
          <w:szCs w:val="24"/>
        </w:rPr>
        <w:t>od lijeve do desne margine</w:t>
      </w:r>
      <w:r w:rsidR="00581465" w:rsidRPr="00581465">
        <w:rPr>
          <w:rFonts w:cs="Arial"/>
          <w:szCs w:val="24"/>
        </w:rPr>
        <w:t xml:space="preserve">, </w:t>
      </w:r>
      <w:r>
        <w:rPr>
          <w:rFonts w:cs="Arial"/>
          <w:szCs w:val="24"/>
        </w:rPr>
        <w:t xml:space="preserve">kao i </w:t>
      </w:r>
      <w:r w:rsidR="00581465" w:rsidRPr="00581465">
        <w:rPr>
          <w:rFonts w:cs="Arial"/>
          <w:szCs w:val="24"/>
        </w:rPr>
        <w:t>grafikoni i fotografije (crno bijele s</w:t>
      </w:r>
      <w:r>
        <w:rPr>
          <w:rFonts w:cs="Arial"/>
          <w:szCs w:val="24"/>
        </w:rPr>
        <w:t xml:space="preserve"> </w:t>
      </w:r>
      <w:r w:rsidR="00581465" w:rsidRPr="00581465">
        <w:rPr>
          <w:rFonts w:cs="Arial"/>
          <w:szCs w:val="24"/>
        </w:rPr>
        <w:t>visokim kontrastom) moraju biti uključeni u tekst</w:t>
      </w:r>
      <w:r w:rsidR="00BB7F56">
        <w:rPr>
          <w:rFonts w:cs="Arial"/>
          <w:szCs w:val="24"/>
        </w:rPr>
        <w:t xml:space="preserve"> (Tablica 1)</w:t>
      </w:r>
      <w:r w:rsidR="00581465" w:rsidRPr="00581465">
        <w:rPr>
          <w:rFonts w:cs="Arial"/>
          <w:szCs w:val="24"/>
        </w:rPr>
        <w:t>. Brojeve tablica i naslove pisati iznad</w:t>
      </w:r>
      <w:r>
        <w:rPr>
          <w:rFonts w:cs="Arial"/>
          <w:szCs w:val="24"/>
        </w:rPr>
        <w:t xml:space="preserve"> </w:t>
      </w:r>
      <w:r w:rsidR="00581465" w:rsidRPr="00581465">
        <w:rPr>
          <w:rFonts w:cs="Arial"/>
          <w:szCs w:val="24"/>
        </w:rPr>
        <w:t>tablica. Za odvajanje sadržaja u tablicama koristiti minimalan set isključivo vodoravnih</w:t>
      </w:r>
      <w:r>
        <w:rPr>
          <w:rFonts w:cs="Arial"/>
          <w:szCs w:val="24"/>
        </w:rPr>
        <w:t xml:space="preserve"> crta debljine 0,5 točaka.</w:t>
      </w:r>
    </w:p>
    <w:p w14:paraId="5E6442F7" w14:textId="77777777" w:rsidR="00046F48" w:rsidRDefault="00046F48" w:rsidP="00581465">
      <w:pPr>
        <w:rPr>
          <w:szCs w:val="24"/>
        </w:rPr>
      </w:pPr>
    </w:p>
    <w:p w14:paraId="4769E295" w14:textId="77777777" w:rsidR="00DF7CF5" w:rsidRPr="00DF7CF5" w:rsidRDefault="00DF7CF5" w:rsidP="00581465">
      <w:pPr>
        <w:rPr>
          <w:szCs w:val="24"/>
        </w:rPr>
      </w:pPr>
      <w:r>
        <w:rPr>
          <w:szCs w:val="24"/>
        </w:rPr>
        <w:t xml:space="preserve">Tablica 1. </w:t>
      </w:r>
      <w:r w:rsidR="00BB7F56">
        <w:rPr>
          <w:szCs w:val="24"/>
        </w:rPr>
        <w:t>Naslov tablice</w:t>
      </w:r>
    </w:p>
    <w:tbl>
      <w:tblPr>
        <w:tblW w:w="4992" w:type="pct"/>
        <w:tblBorders>
          <w:top w:val="single" w:sz="4" w:space="0" w:color="auto"/>
          <w:bottom w:val="single" w:sz="4" w:space="0" w:color="auto"/>
        </w:tblBorders>
        <w:tblLayout w:type="fixed"/>
        <w:tblLook w:val="01E0" w:firstRow="1" w:lastRow="1" w:firstColumn="1" w:lastColumn="1" w:noHBand="0" w:noVBand="0"/>
      </w:tblPr>
      <w:tblGrid>
        <w:gridCol w:w="2015"/>
        <w:gridCol w:w="816"/>
        <w:gridCol w:w="797"/>
        <w:gridCol w:w="723"/>
        <w:gridCol w:w="777"/>
        <w:gridCol w:w="502"/>
        <w:gridCol w:w="835"/>
        <w:gridCol w:w="732"/>
        <w:gridCol w:w="797"/>
        <w:gridCol w:w="779"/>
      </w:tblGrid>
      <w:tr w:rsidR="00DF7CF5" w:rsidRPr="00DF7CF5" w14:paraId="5E9C2A6A" w14:textId="77777777" w:rsidTr="00DF7CF5">
        <w:tc>
          <w:tcPr>
            <w:tcW w:w="1149" w:type="pct"/>
            <w:vMerge w:val="restart"/>
            <w:tcBorders>
              <w:top w:val="single" w:sz="4" w:space="0" w:color="auto"/>
              <w:left w:val="nil"/>
              <w:right w:val="nil"/>
            </w:tcBorders>
            <w:tcMar>
              <w:left w:w="58" w:type="dxa"/>
              <w:right w:w="58" w:type="dxa"/>
            </w:tcMar>
            <w:vAlign w:val="center"/>
          </w:tcPr>
          <w:p w14:paraId="44265AB3" w14:textId="77777777" w:rsidR="00DF7CF5" w:rsidRPr="00DF7CF5" w:rsidRDefault="00DF7CF5" w:rsidP="00FB1E18">
            <w:pPr>
              <w:jc w:val="center"/>
              <w:rPr>
                <w:szCs w:val="24"/>
              </w:rPr>
            </w:pPr>
            <w:r w:rsidRPr="00DF7CF5">
              <w:rPr>
                <w:szCs w:val="24"/>
              </w:rPr>
              <w:t>gnojidba</w:t>
            </w:r>
          </w:p>
        </w:tc>
        <w:tc>
          <w:tcPr>
            <w:tcW w:w="1774" w:type="pct"/>
            <w:gridSpan w:val="4"/>
            <w:tcBorders>
              <w:top w:val="single" w:sz="4" w:space="0" w:color="auto"/>
              <w:left w:val="nil"/>
              <w:bottom w:val="single" w:sz="4" w:space="0" w:color="auto"/>
              <w:right w:val="nil"/>
            </w:tcBorders>
            <w:vAlign w:val="center"/>
          </w:tcPr>
          <w:p w14:paraId="0E726670" w14:textId="77777777" w:rsidR="00DF7CF5" w:rsidRPr="00DF7CF5" w:rsidRDefault="00DF7CF5" w:rsidP="00DF7CF5">
            <w:pPr>
              <w:jc w:val="center"/>
              <w:rPr>
                <w:szCs w:val="24"/>
              </w:rPr>
            </w:pPr>
            <w:r w:rsidRPr="00DF7CF5">
              <w:rPr>
                <w:szCs w:val="24"/>
              </w:rPr>
              <w:t>zrno</w:t>
            </w:r>
          </w:p>
        </w:tc>
        <w:tc>
          <w:tcPr>
            <w:tcW w:w="286" w:type="pct"/>
            <w:tcBorders>
              <w:top w:val="single" w:sz="4" w:space="0" w:color="auto"/>
              <w:left w:val="nil"/>
              <w:bottom w:val="nil"/>
              <w:right w:val="nil"/>
            </w:tcBorders>
          </w:tcPr>
          <w:p w14:paraId="55D08F42" w14:textId="77777777" w:rsidR="00DF7CF5" w:rsidRPr="00DF7CF5" w:rsidRDefault="00DF7CF5" w:rsidP="00FB1E18">
            <w:pPr>
              <w:jc w:val="center"/>
              <w:rPr>
                <w:szCs w:val="24"/>
              </w:rPr>
            </w:pPr>
          </w:p>
        </w:tc>
        <w:tc>
          <w:tcPr>
            <w:tcW w:w="1790" w:type="pct"/>
            <w:gridSpan w:val="4"/>
            <w:tcBorders>
              <w:top w:val="single" w:sz="4" w:space="0" w:color="auto"/>
              <w:left w:val="nil"/>
              <w:bottom w:val="single" w:sz="4" w:space="0" w:color="auto"/>
              <w:right w:val="nil"/>
            </w:tcBorders>
            <w:tcMar>
              <w:left w:w="58" w:type="dxa"/>
              <w:right w:w="58" w:type="dxa"/>
            </w:tcMar>
            <w:vAlign w:val="center"/>
          </w:tcPr>
          <w:p w14:paraId="3D14B623" w14:textId="77777777" w:rsidR="00DF7CF5" w:rsidRPr="00DF7CF5" w:rsidRDefault="00DF7CF5" w:rsidP="00FB1E18">
            <w:pPr>
              <w:jc w:val="center"/>
              <w:rPr>
                <w:szCs w:val="24"/>
                <w:vertAlign w:val="superscript"/>
              </w:rPr>
            </w:pPr>
            <w:r w:rsidRPr="00DF7CF5">
              <w:rPr>
                <w:szCs w:val="24"/>
              </w:rPr>
              <w:t>ostatak nadzemne mase</w:t>
            </w:r>
          </w:p>
        </w:tc>
      </w:tr>
      <w:tr w:rsidR="00DF7CF5" w:rsidRPr="00DF7CF5" w14:paraId="492B51CA" w14:textId="77777777" w:rsidTr="00DF7CF5">
        <w:tc>
          <w:tcPr>
            <w:tcW w:w="1149" w:type="pct"/>
            <w:vMerge/>
            <w:tcBorders>
              <w:left w:val="nil"/>
              <w:bottom w:val="single" w:sz="4" w:space="0" w:color="auto"/>
              <w:right w:val="nil"/>
            </w:tcBorders>
            <w:tcMar>
              <w:left w:w="58" w:type="dxa"/>
              <w:right w:w="58" w:type="dxa"/>
            </w:tcMar>
            <w:vAlign w:val="center"/>
          </w:tcPr>
          <w:p w14:paraId="28140C36" w14:textId="77777777" w:rsidR="00DF7CF5" w:rsidRPr="00DF7CF5" w:rsidRDefault="00DF7CF5" w:rsidP="00FB1E18">
            <w:pPr>
              <w:jc w:val="center"/>
              <w:rPr>
                <w:szCs w:val="24"/>
              </w:rPr>
            </w:pPr>
          </w:p>
        </w:tc>
        <w:tc>
          <w:tcPr>
            <w:tcW w:w="465" w:type="pct"/>
            <w:tcBorders>
              <w:top w:val="single" w:sz="4" w:space="0" w:color="auto"/>
              <w:left w:val="nil"/>
              <w:bottom w:val="single" w:sz="4" w:space="0" w:color="auto"/>
              <w:right w:val="nil"/>
            </w:tcBorders>
            <w:vAlign w:val="center"/>
          </w:tcPr>
          <w:p w14:paraId="24253615" w14:textId="77777777" w:rsidR="00DF7CF5" w:rsidRPr="00DF7CF5" w:rsidRDefault="00DF7CF5" w:rsidP="00FB1E18">
            <w:pPr>
              <w:jc w:val="center"/>
              <w:rPr>
                <w:szCs w:val="24"/>
              </w:rPr>
            </w:pPr>
            <w:r w:rsidRPr="00DF7CF5">
              <w:rPr>
                <w:szCs w:val="24"/>
              </w:rPr>
              <w:t>2003</w:t>
            </w:r>
          </w:p>
        </w:tc>
        <w:tc>
          <w:tcPr>
            <w:tcW w:w="454" w:type="pct"/>
            <w:tcBorders>
              <w:top w:val="single" w:sz="4" w:space="0" w:color="auto"/>
              <w:left w:val="nil"/>
              <w:bottom w:val="single" w:sz="4" w:space="0" w:color="auto"/>
              <w:right w:val="nil"/>
            </w:tcBorders>
            <w:vAlign w:val="center"/>
          </w:tcPr>
          <w:p w14:paraId="42987B87" w14:textId="77777777" w:rsidR="00DF7CF5" w:rsidRPr="00DF7CF5" w:rsidRDefault="00DF7CF5" w:rsidP="00FB1E18">
            <w:pPr>
              <w:jc w:val="center"/>
              <w:rPr>
                <w:szCs w:val="24"/>
              </w:rPr>
            </w:pPr>
            <w:r w:rsidRPr="00DF7CF5">
              <w:rPr>
                <w:szCs w:val="24"/>
              </w:rPr>
              <w:t>2004</w:t>
            </w:r>
          </w:p>
        </w:tc>
        <w:tc>
          <w:tcPr>
            <w:tcW w:w="412" w:type="pct"/>
            <w:tcBorders>
              <w:top w:val="single" w:sz="4" w:space="0" w:color="auto"/>
              <w:left w:val="nil"/>
              <w:bottom w:val="single" w:sz="4" w:space="0" w:color="auto"/>
              <w:right w:val="nil"/>
            </w:tcBorders>
            <w:vAlign w:val="center"/>
          </w:tcPr>
          <w:p w14:paraId="6EC7B0D9" w14:textId="77777777" w:rsidR="00DF7CF5" w:rsidRPr="00DF7CF5" w:rsidRDefault="00DF7CF5" w:rsidP="00FB1E18">
            <w:pPr>
              <w:jc w:val="center"/>
              <w:rPr>
                <w:szCs w:val="24"/>
              </w:rPr>
            </w:pPr>
            <w:r w:rsidRPr="00DF7CF5">
              <w:rPr>
                <w:szCs w:val="24"/>
              </w:rPr>
              <w:t>2005</w:t>
            </w:r>
          </w:p>
        </w:tc>
        <w:tc>
          <w:tcPr>
            <w:tcW w:w="443" w:type="pct"/>
            <w:tcBorders>
              <w:top w:val="single" w:sz="4" w:space="0" w:color="auto"/>
              <w:left w:val="nil"/>
              <w:bottom w:val="single" w:sz="4" w:space="0" w:color="auto"/>
              <w:right w:val="nil"/>
            </w:tcBorders>
          </w:tcPr>
          <w:p w14:paraId="7DD8679E" w14:textId="77777777" w:rsidR="00DF7CF5" w:rsidRPr="00DF7CF5" w:rsidRDefault="00DF7CF5" w:rsidP="00FB1E18">
            <w:pPr>
              <w:jc w:val="center"/>
              <w:rPr>
                <w:szCs w:val="24"/>
              </w:rPr>
            </w:pPr>
            <w:r w:rsidRPr="00DF7CF5">
              <w:rPr>
                <w:szCs w:val="24"/>
              </w:rPr>
              <w:t>2006</w:t>
            </w:r>
          </w:p>
        </w:tc>
        <w:tc>
          <w:tcPr>
            <w:tcW w:w="286" w:type="pct"/>
            <w:tcBorders>
              <w:top w:val="nil"/>
              <w:left w:val="nil"/>
              <w:bottom w:val="single" w:sz="4" w:space="0" w:color="auto"/>
              <w:right w:val="nil"/>
            </w:tcBorders>
          </w:tcPr>
          <w:p w14:paraId="720C2317" w14:textId="77777777" w:rsidR="00DF7CF5" w:rsidRPr="00DF7CF5" w:rsidRDefault="00DF7CF5" w:rsidP="00FB1E18">
            <w:pPr>
              <w:jc w:val="center"/>
              <w:rPr>
                <w:szCs w:val="24"/>
              </w:rPr>
            </w:pPr>
          </w:p>
        </w:tc>
        <w:tc>
          <w:tcPr>
            <w:tcW w:w="476" w:type="pct"/>
            <w:tcBorders>
              <w:top w:val="single" w:sz="4" w:space="0" w:color="auto"/>
              <w:left w:val="nil"/>
              <w:bottom w:val="single" w:sz="4" w:space="0" w:color="auto"/>
              <w:right w:val="nil"/>
            </w:tcBorders>
            <w:tcMar>
              <w:left w:w="58" w:type="dxa"/>
              <w:right w:w="58" w:type="dxa"/>
            </w:tcMar>
          </w:tcPr>
          <w:p w14:paraId="56AB0B96" w14:textId="77777777" w:rsidR="00DF7CF5" w:rsidRPr="00DF7CF5" w:rsidRDefault="00DF7CF5" w:rsidP="00FB1E18">
            <w:pPr>
              <w:jc w:val="center"/>
              <w:rPr>
                <w:szCs w:val="24"/>
              </w:rPr>
            </w:pPr>
            <w:r w:rsidRPr="00DF7CF5">
              <w:rPr>
                <w:szCs w:val="24"/>
              </w:rPr>
              <w:t>2003</w:t>
            </w:r>
          </w:p>
        </w:tc>
        <w:tc>
          <w:tcPr>
            <w:tcW w:w="417" w:type="pct"/>
            <w:tcBorders>
              <w:top w:val="single" w:sz="4" w:space="0" w:color="auto"/>
              <w:left w:val="nil"/>
              <w:bottom w:val="single" w:sz="4" w:space="0" w:color="auto"/>
              <w:right w:val="nil"/>
            </w:tcBorders>
            <w:vAlign w:val="center"/>
          </w:tcPr>
          <w:p w14:paraId="7AE8586C" w14:textId="77777777" w:rsidR="00DF7CF5" w:rsidRPr="00DF7CF5" w:rsidRDefault="00DF7CF5" w:rsidP="00FB1E18">
            <w:pPr>
              <w:jc w:val="center"/>
              <w:rPr>
                <w:szCs w:val="24"/>
              </w:rPr>
            </w:pPr>
            <w:r w:rsidRPr="00DF7CF5">
              <w:rPr>
                <w:szCs w:val="24"/>
              </w:rPr>
              <w:t>2004</w:t>
            </w:r>
          </w:p>
        </w:tc>
        <w:tc>
          <w:tcPr>
            <w:tcW w:w="454" w:type="pct"/>
            <w:tcBorders>
              <w:top w:val="single" w:sz="4" w:space="0" w:color="auto"/>
              <w:left w:val="nil"/>
              <w:bottom w:val="single" w:sz="4" w:space="0" w:color="auto"/>
              <w:right w:val="nil"/>
            </w:tcBorders>
          </w:tcPr>
          <w:p w14:paraId="3E952CC2" w14:textId="77777777" w:rsidR="00DF7CF5" w:rsidRPr="00DF7CF5" w:rsidRDefault="00DF7CF5" w:rsidP="00FB1E18">
            <w:pPr>
              <w:jc w:val="center"/>
              <w:rPr>
                <w:szCs w:val="24"/>
              </w:rPr>
            </w:pPr>
            <w:r w:rsidRPr="00DF7CF5">
              <w:rPr>
                <w:szCs w:val="24"/>
              </w:rPr>
              <w:t>2005</w:t>
            </w:r>
          </w:p>
        </w:tc>
        <w:tc>
          <w:tcPr>
            <w:tcW w:w="443" w:type="pct"/>
            <w:tcBorders>
              <w:top w:val="single" w:sz="4" w:space="0" w:color="auto"/>
              <w:left w:val="nil"/>
              <w:bottom w:val="single" w:sz="4" w:space="0" w:color="auto"/>
              <w:right w:val="nil"/>
            </w:tcBorders>
            <w:tcMar>
              <w:left w:w="58" w:type="dxa"/>
              <w:right w:w="58" w:type="dxa"/>
            </w:tcMar>
            <w:vAlign w:val="center"/>
          </w:tcPr>
          <w:p w14:paraId="7BE2DC53" w14:textId="77777777" w:rsidR="00DF7CF5" w:rsidRPr="00DF7CF5" w:rsidRDefault="00DF7CF5" w:rsidP="00FB1E18">
            <w:pPr>
              <w:jc w:val="center"/>
              <w:rPr>
                <w:szCs w:val="24"/>
              </w:rPr>
            </w:pPr>
            <w:r w:rsidRPr="00DF7CF5">
              <w:rPr>
                <w:szCs w:val="24"/>
              </w:rPr>
              <w:t>2006</w:t>
            </w:r>
          </w:p>
        </w:tc>
      </w:tr>
      <w:tr w:rsidR="00DF7CF5" w:rsidRPr="00DF7CF5" w14:paraId="12B2C892" w14:textId="77777777" w:rsidTr="00DF7CF5">
        <w:tc>
          <w:tcPr>
            <w:tcW w:w="1149" w:type="pct"/>
            <w:tcBorders>
              <w:top w:val="single" w:sz="4" w:space="0" w:color="auto"/>
              <w:left w:val="nil"/>
              <w:bottom w:val="nil"/>
              <w:right w:val="nil"/>
            </w:tcBorders>
            <w:tcMar>
              <w:left w:w="58" w:type="dxa"/>
              <w:right w:w="58" w:type="dxa"/>
            </w:tcMar>
            <w:vAlign w:val="center"/>
          </w:tcPr>
          <w:p w14:paraId="1DED931E" w14:textId="77777777" w:rsidR="00DF7CF5" w:rsidRPr="00DF7CF5" w:rsidRDefault="00DF7CF5" w:rsidP="00FB1E18">
            <w:pPr>
              <w:jc w:val="center"/>
              <w:rPr>
                <w:szCs w:val="24"/>
                <w:vertAlign w:val="superscript"/>
              </w:rPr>
            </w:pPr>
            <w:r w:rsidRPr="00DF7CF5">
              <w:rPr>
                <w:szCs w:val="24"/>
              </w:rPr>
              <w:t>prinos</w:t>
            </w:r>
          </w:p>
        </w:tc>
        <w:tc>
          <w:tcPr>
            <w:tcW w:w="3851" w:type="pct"/>
            <w:gridSpan w:val="9"/>
            <w:tcBorders>
              <w:top w:val="single" w:sz="4" w:space="0" w:color="auto"/>
              <w:left w:val="nil"/>
              <w:bottom w:val="nil"/>
              <w:right w:val="nil"/>
            </w:tcBorders>
          </w:tcPr>
          <w:p w14:paraId="3E31AC7B" w14:textId="77777777" w:rsidR="00DF7CF5" w:rsidRPr="00DF7CF5" w:rsidRDefault="00DF7CF5" w:rsidP="00FB1E18">
            <w:pPr>
              <w:jc w:val="center"/>
              <w:rPr>
                <w:szCs w:val="24"/>
              </w:rPr>
            </w:pPr>
            <w:r w:rsidRPr="00DF7CF5">
              <w:rPr>
                <w:szCs w:val="24"/>
              </w:rPr>
              <w:t>t ST ha</w:t>
            </w:r>
            <w:r w:rsidRPr="00DF7CF5">
              <w:rPr>
                <w:szCs w:val="24"/>
                <w:vertAlign w:val="superscript"/>
              </w:rPr>
              <w:t>-1</w:t>
            </w:r>
          </w:p>
        </w:tc>
      </w:tr>
      <w:tr w:rsidR="00DF7CF5" w:rsidRPr="00DF7CF5" w14:paraId="5377572C" w14:textId="77777777" w:rsidTr="00DF7CF5">
        <w:tc>
          <w:tcPr>
            <w:tcW w:w="1149" w:type="pct"/>
            <w:tcBorders>
              <w:top w:val="nil"/>
              <w:left w:val="nil"/>
              <w:bottom w:val="nil"/>
              <w:right w:val="nil"/>
            </w:tcBorders>
            <w:tcMar>
              <w:left w:w="58" w:type="dxa"/>
              <w:right w:w="58" w:type="dxa"/>
            </w:tcMar>
            <w:vAlign w:val="center"/>
          </w:tcPr>
          <w:p w14:paraId="6FC5535E" w14:textId="77777777" w:rsidR="00DF7CF5" w:rsidRPr="00DF7CF5" w:rsidRDefault="00DF7CF5" w:rsidP="00FB1E18">
            <w:pPr>
              <w:rPr>
                <w:szCs w:val="24"/>
              </w:rPr>
            </w:pPr>
            <w:r w:rsidRPr="00DF7CF5">
              <w:rPr>
                <w:szCs w:val="24"/>
              </w:rPr>
              <w:t>kontrola</w:t>
            </w:r>
          </w:p>
        </w:tc>
        <w:tc>
          <w:tcPr>
            <w:tcW w:w="465" w:type="pct"/>
            <w:tcBorders>
              <w:top w:val="nil"/>
              <w:left w:val="nil"/>
              <w:bottom w:val="nil"/>
              <w:right w:val="nil"/>
            </w:tcBorders>
          </w:tcPr>
          <w:p w14:paraId="001C1E2F" w14:textId="77777777" w:rsidR="00DF7CF5" w:rsidRPr="00DF7CF5" w:rsidRDefault="00DF7CF5" w:rsidP="00FB1E18">
            <w:pPr>
              <w:jc w:val="center"/>
              <w:rPr>
                <w:szCs w:val="24"/>
                <w:vertAlign w:val="superscript"/>
              </w:rPr>
            </w:pPr>
            <w:r w:rsidRPr="00DF7CF5">
              <w:rPr>
                <w:szCs w:val="24"/>
              </w:rPr>
              <w:t xml:space="preserve"> 4.1 a</w:t>
            </w:r>
          </w:p>
        </w:tc>
        <w:tc>
          <w:tcPr>
            <w:tcW w:w="454" w:type="pct"/>
            <w:tcBorders>
              <w:top w:val="nil"/>
              <w:left w:val="nil"/>
              <w:bottom w:val="nil"/>
              <w:right w:val="nil"/>
            </w:tcBorders>
          </w:tcPr>
          <w:p w14:paraId="51BEAD3E" w14:textId="77777777" w:rsidR="00DF7CF5" w:rsidRPr="00DF7CF5" w:rsidRDefault="00DF7CF5" w:rsidP="00FB1E18">
            <w:pPr>
              <w:jc w:val="center"/>
              <w:rPr>
                <w:szCs w:val="24"/>
              </w:rPr>
            </w:pPr>
            <w:r w:rsidRPr="00DF7CF5">
              <w:rPr>
                <w:szCs w:val="24"/>
              </w:rPr>
              <w:t>5.5 a</w:t>
            </w:r>
          </w:p>
        </w:tc>
        <w:tc>
          <w:tcPr>
            <w:tcW w:w="412" w:type="pct"/>
            <w:tcBorders>
              <w:top w:val="nil"/>
              <w:left w:val="nil"/>
              <w:bottom w:val="nil"/>
              <w:right w:val="nil"/>
            </w:tcBorders>
          </w:tcPr>
          <w:p w14:paraId="1B08F7E6" w14:textId="77777777" w:rsidR="00DF7CF5" w:rsidRPr="00DF7CF5" w:rsidRDefault="00DF7CF5" w:rsidP="00FB1E18">
            <w:pPr>
              <w:jc w:val="center"/>
              <w:rPr>
                <w:szCs w:val="24"/>
              </w:rPr>
            </w:pPr>
            <w:r w:rsidRPr="00DF7CF5">
              <w:rPr>
                <w:szCs w:val="24"/>
              </w:rPr>
              <w:t>2.0 a</w:t>
            </w:r>
          </w:p>
        </w:tc>
        <w:tc>
          <w:tcPr>
            <w:tcW w:w="443" w:type="pct"/>
            <w:tcBorders>
              <w:top w:val="nil"/>
              <w:left w:val="nil"/>
              <w:bottom w:val="nil"/>
              <w:right w:val="nil"/>
            </w:tcBorders>
          </w:tcPr>
          <w:p w14:paraId="421AE249" w14:textId="77777777" w:rsidR="00DF7CF5" w:rsidRPr="00DF7CF5" w:rsidRDefault="00DF7CF5" w:rsidP="00FB1E18">
            <w:pPr>
              <w:jc w:val="center"/>
              <w:rPr>
                <w:szCs w:val="24"/>
              </w:rPr>
            </w:pPr>
            <w:r w:rsidRPr="00DF7CF5">
              <w:rPr>
                <w:szCs w:val="24"/>
              </w:rPr>
              <w:t>2.7 a</w:t>
            </w:r>
          </w:p>
        </w:tc>
        <w:tc>
          <w:tcPr>
            <w:tcW w:w="286" w:type="pct"/>
            <w:tcBorders>
              <w:top w:val="nil"/>
              <w:left w:val="nil"/>
              <w:bottom w:val="nil"/>
              <w:right w:val="nil"/>
            </w:tcBorders>
          </w:tcPr>
          <w:p w14:paraId="1C67D90C" w14:textId="77777777" w:rsidR="00DF7CF5" w:rsidRPr="00DF7CF5" w:rsidRDefault="00DF7CF5" w:rsidP="00FB1E18">
            <w:pPr>
              <w:jc w:val="center"/>
              <w:rPr>
                <w:szCs w:val="24"/>
              </w:rPr>
            </w:pPr>
          </w:p>
        </w:tc>
        <w:tc>
          <w:tcPr>
            <w:tcW w:w="476" w:type="pct"/>
            <w:tcBorders>
              <w:top w:val="nil"/>
              <w:left w:val="nil"/>
              <w:bottom w:val="nil"/>
              <w:right w:val="nil"/>
            </w:tcBorders>
            <w:tcMar>
              <w:left w:w="58" w:type="dxa"/>
              <w:right w:w="58" w:type="dxa"/>
            </w:tcMar>
          </w:tcPr>
          <w:p w14:paraId="56FE629F" w14:textId="77777777" w:rsidR="00DF7CF5" w:rsidRPr="00DF7CF5" w:rsidRDefault="00DF7CF5" w:rsidP="00FB1E18">
            <w:pPr>
              <w:jc w:val="center"/>
              <w:rPr>
                <w:szCs w:val="24"/>
              </w:rPr>
            </w:pPr>
            <w:r w:rsidRPr="00DF7CF5">
              <w:rPr>
                <w:szCs w:val="24"/>
              </w:rPr>
              <w:t>5.7 a</w:t>
            </w:r>
          </w:p>
        </w:tc>
        <w:tc>
          <w:tcPr>
            <w:tcW w:w="417" w:type="pct"/>
            <w:tcBorders>
              <w:top w:val="nil"/>
              <w:left w:val="nil"/>
              <w:bottom w:val="nil"/>
              <w:right w:val="nil"/>
            </w:tcBorders>
          </w:tcPr>
          <w:p w14:paraId="781A4F9D" w14:textId="77777777" w:rsidR="00DF7CF5" w:rsidRPr="00DF7CF5" w:rsidRDefault="00DF7CF5" w:rsidP="00FB1E18">
            <w:pPr>
              <w:jc w:val="center"/>
              <w:rPr>
                <w:szCs w:val="24"/>
              </w:rPr>
            </w:pPr>
            <w:r w:rsidRPr="00DF7CF5">
              <w:rPr>
                <w:szCs w:val="24"/>
              </w:rPr>
              <w:t>4.9 a</w:t>
            </w:r>
          </w:p>
        </w:tc>
        <w:tc>
          <w:tcPr>
            <w:tcW w:w="454" w:type="pct"/>
            <w:tcBorders>
              <w:top w:val="nil"/>
              <w:left w:val="nil"/>
              <w:bottom w:val="nil"/>
              <w:right w:val="nil"/>
            </w:tcBorders>
          </w:tcPr>
          <w:p w14:paraId="246D42C8" w14:textId="77777777" w:rsidR="00DF7CF5" w:rsidRPr="00DF7CF5" w:rsidRDefault="00DF7CF5" w:rsidP="00FB1E18">
            <w:pPr>
              <w:jc w:val="center"/>
              <w:rPr>
                <w:szCs w:val="24"/>
              </w:rPr>
            </w:pPr>
            <w:r w:rsidRPr="00DF7CF5">
              <w:rPr>
                <w:szCs w:val="24"/>
              </w:rPr>
              <w:t>2.0 a</w:t>
            </w:r>
          </w:p>
        </w:tc>
        <w:tc>
          <w:tcPr>
            <w:tcW w:w="443" w:type="pct"/>
            <w:tcBorders>
              <w:top w:val="nil"/>
              <w:left w:val="nil"/>
              <w:bottom w:val="nil"/>
              <w:right w:val="nil"/>
            </w:tcBorders>
            <w:tcMar>
              <w:left w:w="58" w:type="dxa"/>
              <w:right w:w="58" w:type="dxa"/>
            </w:tcMar>
          </w:tcPr>
          <w:p w14:paraId="0EA7B92B" w14:textId="77777777" w:rsidR="00DF7CF5" w:rsidRPr="00DF7CF5" w:rsidRDefault="00DF7CF5" w:rsidP="00FB1E18">
            <w:pPr>
              <w:jc w:val="center"/>
              <w:rPr>
                <w:szCs w:val="24"/>
              </w:rPr>
            </w:pPr>
            <w:r w:rsidRPr="00DF7CF5">
              <w:rPr>
                <w:szCs w:val="24"/>
              </w:rPr>
              <w:t>2.7 a</w:t>
            </w:r>
          </w:p>
        </w:tc>
      </w:tr>
      <w:tr w:rsidR="00DF7CF5" w:rsidRPr="00DF7CF5" w14:paraId="33D0437F" w14:textId="77777777" w:rsidTr="00DF7CF5">
        <w:tc>
          <w:tcPr>
            <w:tcW w:w="1149" w:type="pct"/>
            <w:tcBorders>
              <w:top w:val="nil"/>
              <w:left w:val="nil"/>
              <w:bottom w:val="nil"/>
              <w:right w:val="nil"/>
            </w:tcBorders>
            <w:tcMar>
              <w:left w:w="58" w:type="dxa"/>
              <w:right w:w="58" w:type="dxa"/>
            </w:tcMar>
            <w:vAlign w:val="center"/>
          </w:tcPr>
          <w:p w14:paraId="245827CD" w14:textId="77777777" w:rsidR="00DF7CF5" w:rsidRPr="00DF7CF5" w:rsidRDefault="00DF7CF5" w:rsidP="00FB1E18">
            <w:pPr>
              <w:rPr>
                <w:szCs w:val="24"/>
              </w:rPr>
            </w:pPr>
            <w:r w:rsidRPr="00DF7CF5">
              <w:rPr>
                <w:szCs w:val="24"/>
              </w:rPr>
              <w:t>NPK</w:t>
            </w:r>
          </w:p>
        </w:tc>
        <w:tc>
          <w:tcPr>
            <w:tcW w:w="465" w:type="pct"/>
            <w:tcBorders>
              <w:top w:val="nil"/>
              <w:left w:val="nil"/>
              <w:bottom w:val="nil"/>
              <w:right w:val="nil"/>
            </w:tcBorders>
          </w:tcPr>
          <w:p w14:paraId="64FB9DC4" w14:textId="77777777" w:rsidR="00DF7CF5" w:rsidRPr="00DF7CF5" w:rsidRDefault="00DF7CF5" w:rsidP="00FB1E18">
            <w:pPr>
              <w:jc w:val="center"/>
              <w:rPr>
                <w:szCs w:val="24"/>
              </w:rPr>
            </w:pPr>
            <w:r w:rsidRPr="00DF7CF5">
              <w:rPr>
                <w:szCs w:val="24"/>
              </w:rPr>
              <w:t>6.6 b</w:t>
            </w:r>
          </w:p>
        </w:tc>
        <w:tc>
          <w:tcPr>
            <w:tcW w:w="454" w:type="pct"/>
            <w:tcBorders>
              <w:top w:val="nil"/>
              <w:left w:val="nil"/>
              <w:bottom w:val="nil"/>
              <w:right w:val="nil"/>
            </w:tcBorders>
          </w:tcPr>
          <w:p w14:paraId="23E04E2F" w14:textId="77777777" w:rsidR="00DF7CF5" w:rsidRPr="00DF7CF5" w:rsidRDefault="00DF7CF5" w:rsidP="00FB1E18">
            <w:pPr>
              <w:jc w:val="center"/>
              <w:rPr>
                <w:szCs w:val="24"/>
              </w:rPr>
            </w:pPr>
            <w:r w:rsidRPr="00DF7CF5">
              <w:rPr>
                <w:szCs w:val="24"/>
              </w:rPr>
              <w:t>9.4 b</w:t>
            </w:r>
          </w:p>
        </w:tc>
        <w:tc>
          <w:tcPr>
            <w:tcW w:w="412" w:type="pct"/>
            <w:tcBorders>
              <w:top w:val="nil"/>
              <w:left w:val="nil"/>
              <w:bottom w:val="nil"/>
              <w:right w:val="nil"/>
            </w:tcBorders>
          </w:tcPr>
          <w:p w14:paraId="6F241CB7" w14:textId="77777777" w:rsidR="00DF7CF5" w:rsidRPr="00DF7CF5" w:rsidRDefault="00DF7CF5" w:rsidP="00FB1E18">
            <w:pPr>
              <w:jc w:val="center"/>
              <w:rPr>
                <w:szCs w:val="24"/>
              </w:rPr>
            </w:pPr>
            <w:r w:rsidRPr="00DF7CF5">
              <w:rPr>
                <w:szCs w:val="24"/>
              </w:rPr>
              <w:t>6.1 b</w:t>
            </w:r>
          </w:p>
        </w:tc>
        <w:tc>
          <w:tcPr>
            <w:tcW w:w="443" w:type="pct"/>
            <w:tcBorders>
              <w:top w:val="nil"/>
              <w:left w:val="nil"/>
              <w:bottom w:val="nil"/>
              <w:right w:val="nil"/>
            </w:tcBorders>
          </w:tcPr>
          <w:p w14:paraId="576E88CC" w14:textId="77777777" w:rsidR="00DF7CF5" w:rsidRPr="00DF7CF5" w:rsidRDefault="00DF7CF5" w:rsidP="00FB1E18">
            <w:pPr>
              <w:jc w:val="center"/>
              <w:rPr>
                <w:szCs w:val="24"/>
              </w:rPr>
            </w:pPr>
            <w:r w:rsidRPr="00DF7CF5">
              <w:rPr>
                <w:szCs w:val="24"/>
              </w:rPr>
              <w:t>3.5 b</w:t>
            </w:r>
          </w:p>
        </w:tc>
        <w:tc>
          <w:tcPr>
            <w:tcW w:w="286" w:type="pct"/>
            <w:tcBorders>
              <w:top w:val="nil"/>
              <w:left w:val="nil"/>
              <w:bottom w:val="nil"/>
              <w:right w:val="nil"/>
            </w:tcBorders>
          </w:tcPr>
          <w:p w14:paraId="4682DEBD" w14:textId="77777777" w:rsidR="00DF7CF5" w:rsidRPr="00DF7CF5" w:rsidRDefault="00DF7CF5" w:rsidP="00FB1E18">
            <w:pPr>
              <w:jc w:val="center"/>
              <w:rPr>
                <w:szCs w:val="24"/>
              </w:rPr>
            </w:pPr>
          </w:p>
        </w:tc>
        <w:tc>
          <w:tcPr>
            <w:tcW w:w="476" w:type="pct"/>
            <w:tcBorders>
              <w:top w:val="nil"/>
              <w:left w:val="nil"/>
              <w:bottom w:val="nil"/>
              <w:right w:val="nil"/>
            </w:tcBorders>
            <w:tcMar>
              <w:left w:w="58" w:type="dxa"/>
              <w:right w:w="58" w:type="dxa"/>
            </w:tcMar>
          </w:tcPr>
          <w:p w14:paraId="25A7D054" w14:textId="77777777" w:rsidR="00DF7CF5" w:rsidRPr="00DF7CF5" w:rsidRDefault="00DF7CF5" w:rsidP="00FB1E18">
            <w:pPr>
              <w:jc w:val="center"/>
              <w:rPr>
                <w:szCs w:val="24"/>
              </w:rPr>
            </w:pPr>
            <w:r w:rsidRPr="00DF7CF5">
              <w:rPr>
                <w:szCs w:val="24"/>
              </w:rPr>
              <w:t>7.4 b</w:t>
            </w:r>
          </w:p>
        </w:tc>
        <w:tc>
          <w:tcPr>
            <w:tcW w:w="417" w:type="pct"/>
            <w:tcBorders>
              <w:top w:val="nil"/>
              <w:left w:val="nil"/>
              <w:bottom w:val="nil"/>
              <w:right w:val="nil"/>
            </w:tcBorders>
          </w:tcPr>
          <w:p w14:paraId="31EFEDEC" w14:textId="77777777" w:rsidR="00DF7CF5" w:rsidRPr="00DF7CF5" w:rsidRDefault="00DF7CF5" w:rsidP="00FB1E18">
            <w:pPr>
              <w:jc w:val="center"/>
              <w:rPr>
                <w:szCs w:val="24"/>
              </w:rPr>
            </w:pPr>
            <w:r w:rsidRPr="00DF7CF5">
              <w:rPr>
                <w:szCs w:val="24"/>
              </w:rPr>
              <w:t>6.2 b</w:t>
            </w:r>
          </w:p>
        </w:tc>
        <w:tc>
          <w:tcPr>
            <w:tcW w:w="454" w:type="pct"/>
            <w:tcBorders>
              <w:top w:val="nil"/>
              <w:left w:val="nil"/>
              <w:bottom w:val="nil"/>
              <w:right w:val="nil"/>
            </w:tcBorders>
          </w:tcPr>
          <w:p w14:paraId="5C87548B" w14:textId="77777777" w:rsidR="00DF7CF5" w:rsidRPr="00DF7CF5" w:rsidRDefault="00DF7CF5" w:rsidP="00FB1E18">
            <w:pPr>
              <w:jc w:val="center"/>
              <w:rPr>
                <w:szCs w:val="24"/>
              </w:rPr>
            </w:pPr>
            <w:r w:rsidRPr="00DF7CF5">
              <w:rPr>
                <w:szCs w:val="24"/>
              </w:rPr>
              <w:t>6.7 b</w:t>
            </w:r>
          </w:p>
        </w:tc>
        <w:tc>
          <w:tcPr>
            <w:tcW w:w="443" w:type="pct"/>
            <w:tcBorders>
              <w:top w:val="nil"/>
              <w:left w:val="nil"/>
              <w:bottom w:val="nil"/>
              <w:right w:val="nil"/>
            </w:tcBorders>
            <w:tcMar>
              <w:left w:w="58" w:type="dxa"/>
              <w:right w:w="58" w:type="dxa"/>
            </w:tcMar>
          </w:tcPr>
          <w:p w14:paraId="4EC34238" w14:textId="77777777" w:rsidR="00DF7CF5" w:rsidRPr="00DF7CF5" w:rsidRDefault="00DF7CF5" w:rsidP="00FB1E18">
            <w:pPr>
              <w:jc w:val="center"/>
              <w:rPr>
                <w:szCs w:val="24"/>
              </w:rPr>
            </w:pPr>
            <w:r w:rsidRPr="00DF7CF5">
              <w:rPr>
                <w:szCs w:val="24"/>
              </w:rPr>
              <w:t>3.9 b</w:t>
            </w:r>
          </w:p>
        </w:tc>
      </w:tr>
      <w:tr w:rsidR="00DF7CF5" w:rsidRPr="00DF7CF5" w14:paraId="74C3B65B" w14:textId="77777777" w:rsidTr="00DF7CF5">
        <w:tc>
          <w:tcPr>
            <w:tcW w:w="1149" w:type="pct"/>
            <w:tcBorders>
              <w:top w:val="nil"/>
              <w:left w:val="nil"/>
              <w:bottom w:val="nil"/>
              <w:right w:val="nil"/>
            </w:tcBorders>
            <w:tcMar>
              <w:left w:w="58" w:type="dxa"/>
              <w:right w:w="58" w:type="dxa"/>
            </w:tcMar>
            <w:vAlign w:val="center"/>
          </w:tcPr>
          <w:p w14:paraId="57BA4137" w14:textId="77777777" w:rsidR="00DF7CF5" w:rsidRPr="00DF7CF5" w:rsidRDefault="00DF7CF5" w:rsidP="00FB1E18">
            <w:pPr>
              <w:rPr>
                <w:szCs w:val="24"/>
              </w:rPr>
            </w:pPr>
            <w:r w:rsidRPr="00DF7CF5">
              <w:rPr>
                <w:szCs w:val="24"/>
              </w:rPr>
              <w:t>NP2K</w:t>
            </w:r>
          </w:p>
        </w:tc>
        <w:tc>
          <w:tcPr>
            <w:tcW w:w="465" w:type="pct"/>
            <w:tcBorders>
              <w:top w:val="nil"/>
              <w:left w:val="nil"/>
              <w:bottom w:val="nil"/>
              <w:right w:val="nil"/>
            </w:tcBorders>
          </w:tcPr>
          <w:p w14:paraId="1F64D245" w14:textId="77777777" w:rsidR="00DF7CF5" w:rsidRPr="00DF7CF5" w:rsidRDefault="00DF7CF5" w:rsidP="00FB1E18">
            <w:pPr>
              <w:jc w:val="center"/>
              <w:rPr>
                <w:szCs w:val="24"/>
              </w:rPr>
            </w:pPr>
            <w:r w:rsidRPr="00DF7CF5">
              <w:rPr>
                <w:szCs w:val="24"/>
              </w:rPr>
              <w:t>7.2 b</w:t>
            </w:r>
          </w:p>
        </w:tc>
        <w:tc>
          <w:tcPr>
            <w:tcW w:w="454" w:type="pct"/>
            <w:tcBorders>
              <w:top w:val="nil"/>
              <w:left w:val="nil"/>
              <w:bottom w:val="nil"/>
              <w:right w:val="nil"/>
            </w:tcBorders>
          </w:tcPr>
          <w:p w14:paraId="79E35B22" w14:textId="77777777" w:rsidR="00DF7CF5" w:rsidRPr="00DF7CF5" w:rsidRDefault="00DF7CF5" w:rsidP="00FB1E18">
            <w:pPr>
              <w:jc w:val="center"/>
              <w:rPr>
                <w:szCs w:val="24"/>
              </w:rPr>
            </w:pPr>
            <w:r w:rsidRPr="00DF7CF5">
              <w:rPr>
                <w:szCs w:val="24"/>
              </w:rPr>
              <w:t>9.5 b</w:t>
            </w:r>
          </w:p>
        </w:tc>
        <w:tc>
          <w:tcPr>
            <w:tcW w:w="412" w:type="pct"/>
            <w:tcBorders>
              <w:top w:val="nil"/>
              <w:left w:val="nil"/>
              <w:bottom w:val="nil"/>
              <w:right w:val="nil"/>
            </w:tcBorders>
          </w:tcPr>
          <w:p w14:paraId="222C1ECA" w14:textId="77777777" w:rsidR="00DF7CF5" w:rsidRPr="00DF7CF5" w:rsidRDefault="00DF7CF5" w:rsidP="00FB1E18">
            <w:pPr>
              <w:jc w:val="center"/>
              <w:rPr>
                <w:szCs w:val="24"/>
              </w:rPr>
            </w:pPr>
            <w:r w:rsidRPr="00DF7CF5">
              <w:rPr>
                <w:szCs w:val="24"/>
              </w:rPr>
              <w:t>6.5 b</w:t>
            </w:r>
          </w:p>
        </w:tc>
        <w:tc>
          <w:tcPr>
            <w:tcW w:w="443" w:type="pct"/>
            <w:tcBorders>
              <w:top w:val="nil"/>
              <w:left w:val="nil"/>
              <w:bottom w:val="nil"/>
              <w:right w:val="nil"/>
            </w:tcBorders>
          </w:tcPr>
          <w:p w14:paraId="11A5F38B" w14:textId="77777777" w:rsidR="00DF7CF5" w:rsidRPr="00DF7CF5" w:rsidRDefault="00DF7CF5" w:rsidP="00FB1E18">
            <w:pPr>
              <w:jc w:val="center"/>
              <w:rPr>
                <w:szCs w:val="24"/>
              </w:rPr>
            </w:pPr>
            <w:r w:rsidRPr="00DF7CF5">
              <w:rPr>
                <w:szCs w:val="24"/>
              </w:rPr>
              <w:t>3.6 b</w:t>
            </w:r>
          </w:p>
        </w:tc>
        <w:tc>
          <w:tcPr>
            <w:tcW w:w="286" w:type="pct"/>
            <w:tcBorders>
              <w:top w:val="nil"/>
              <w:left w:val="nil"/>
              <w:bottom w:val="nil"/>
              <w:right w:val="nil"/>
            </w:tcBorders>
          </w:tcPr>
          <w:p w14:paraId="267CCBE7" w14:textId="77777777" w:rsidR="00DF7CF5" w:rsidRPr="00DF7CF5" w:rsidRDefault="00DF7CF5" w:rsidP="00FB1E18">
            <w:pPr>
              <w:jc w:val="center"/>
              <w:rPr>
                <w:szCs w:val="24"/>
              </w:rPr>
            </w:pPr>
          </w:p>
        </w:tc>
        <w:tc>
          <w:tcPr>
            <w:tcW w:w="476" w:type="pct"/>
            <w:tcBorders>
              <w:top w:val="nil"/>
              <w:left w:val="nil"/>
              <w:bottom w:val="nil"/>
              <w:right w:val="nil"/>
            </w:tcBorders>
            <w:tcMar>
              <w:left w:w="58" w:type="dxa"/>
              <w:right w:w="58" w:type="dxa"/>
            </w:tcMar>
          </w:tcPr>
          <w:p w14:paraId="1CA71D6F" w14:textId="77777777" w:rsidR="00DF7CF5" w:rsidRPr="00DF7CF5" w:rsidRDefault="00DF7CF5" w:rsidP="00FB1E18">
            <w:pPr>
              <w:jc w:val="center"/>
              <w:rPr>
                <w:szCs w:val="24"/>
              </w:rPr>
            </w:pPr>
            <w:r w:rsidRPr="00DF7CF5">
              <w:rPr>
                <w:szCs w:val="24"/>
              </w:rPr>
              <w:t>8.2 b</w:t>
            </w:r>
          </w:p>
        </w:tc>
        <w:tc>
          <w:tcPr>
            <w:tcW w:w="417" w:type="pct"/>
            <w:tcBorders>
              <w:top w:val="nil"/>
              <w:left w:val="nil"/>
              <w:bottom w:val="nil"/>
              <w:right w:val="nil"/>
            </w:tcBorders>
          </w:tcPr>
          <w:p w14:paraId="5220EDDC" w14:textId="77777777" w:rsidR="00DF7CF5" w:rsidRPr="00DF7CF5" w:rsidRDefault="00DF7CF5" w:rsidP="00FB1E18">
            <w:pPr>
              <w:jc w:val="center"/>
              <w:rPr>
                <w:szCs w:val="24"/>
              </w:rPr>
            </w:pPr>
            <w:r w:rsidRPr="00DF7CF5">
              <w:rPr>
                <w:szCs w:val="24"/>
              </w:rPr>
              <w:t>6.4 b</w:t>
            </w:r>
          </w:p>
        </w:tc>
        <w:tc>
          <w:tcPr>
            <w:tcW w:w="454" w:type="pct"/>
            <w:tcBorders>
              <w:top w:val="nil"/>
              <w:left w:val="nil"/>
              <w:bottom w:val="nil"/>
              <w:right w:val="nil"/>
            </w:tcBorders>
          </w:tcPr>
          <w:p w14:paraId="5451F626" w14:textId="77777777" w:rsidR="00DF7CF5" w:rsidRPr="00DF7CF5" w:rsidRDefault="00DF7CF5" w:rsidP="00FB1E18">
            <w:pPr>
              <w:jc w:val="center"/>
              <w:rPr>
                <w:szCs w:val="24"/>
              </w:rPr>
            </w:pPr>
            <w:r w:rsidRPr="00DF7CF5">
              <w:rPr>
                <w:szCs w:val="24"/>
              </w:rPr>
              <w:t>7.0 b</w:t>
            </w:r>
          </w:p>
        </w:tc>
        <w:tc>
          <w:tcPr>
            <w:tcW w:w="443" w:type="pct"/>
            <w:tcBorders>
              <w:top w:val="nil"/>
              <w:left w:val="nil"/>
              <w:bottom w:val="nil"/>
              <w:right w:val="nil"/>
            </w:tcBorders>
            <w:tcMar>
              <w:left w:w="58" w:type="dxa"/>
              <w:right w:w="58" w:type="dxa"/>
            </w:tcMar>
          </w:tcPr>
          <w:p w14:paraId="675CF8DA" w14:textId="77777777" w:rsidR="00DF7CF5" w:rsidRPr="00DF7CF5" w:rsidRDefault="00DF7CF5" w:rsidP="00FB1E18">
            <w:pPr>
              <w:jc w:val="center"/>
              <w:rPr>
                <w:szCs w:val="24"/>
              </w:rPr>
            </w:pPr>
            <w:r w:rsidRPr="00DF7CF5">
              <w:rPr>
                <w:szCs w:val="24"/>
              </w:rPr>
              <w:t>3.7 b</w:t>
            </w:r>
          </w:p>
        </w:tc>
      </w:tr>
      <w:tr w:rsidR="00DF7CF5" w:rsidRPr="00DF7CF5" w14:paraId="0D637DE4" w14:textId="77777777" w:rsidTr="00DF7CF5">
        <w:tc>
          <w:tcPr>
            <w:tcW w:w="1149" w:type="pct"/>
            <w:tcBorders>
              <w:top w:val="nil"/>
              <w:left w:val="nil"/>
              <w:bottom w:val="single" w:sz="4" w:space="0" w:color="auto"/>
              <w:right w:val="nil"/>
            </w:tcBorders>
            <w:tcMar>
              <w:left w:w="58" w:type="dxa"/>
              <w:right w:w="58" w:type="dxa"/>
            </w:tcMar>
            <w:vAlign w:val="center"/>
          </w:tcPr>
          <w:p w14:paraId="1337C83B" w14:textId="77777777" w:rsidR="00DF7CF5" w:rsidRPr="00DF7CF5" w:rsidRDefault="00DF7CF5" w:rsidP="00FB1E18">
            <w:pPr>
              <w:rPr>
                <w:szCs w:val="24"/>
              </w:rPr>
            </w:pPr>
            <w:r w:rsidRPr="00DF7CF5">
              <w:rPr>
                <w:szCs w:val="24"/>
              </w:rPr>
              <w:t>prosjek</w:t>
            </w:r>
          </w:p>
        </w:tc>
        <w:tc>
          <w:tcPr>
            <w:tcW w:w="465" w:type="pct"/>
            <w:tcBorders>
              <w:top w:val="nil"/>
              <w:left w:val="nil"/>
              <w:bottom w:val="single" w:sz="4" w:space="0" w:color="auto"/>
              <w:right w:val="nil"/>
            </w:tcBorders>
          </w:tcPr>
          <w:p w14:paraId="5E094CFC" w14:textId="77777777" w:rsidR="00DF7CF5" w:rsidRPr="00DF7CF5" w:rsidRDefault="00DF7CF5" w:rsidP="00FB1E18">
            <w:pPr>
              <w:jc w:val="center"/>
              <w:rPr>
                <w:b/>
                <w:szCs w:val="24"/>
              </w:rPr>
            </w:pPr>
            <w:r w:rsidRPr="00DF7CF5">
              <w:rPr>
                <w:b/>
                <w:szCs w:val="24"/>
              </w:rPr>
              <w:t>6.0</w:t>
            </w:r>
          </w:p>
        </w:tc>
        <w:tc>
          <w:tcPr>
            <w:tcW w:w="454" w:type="pct"/>
            <w:tcBorders>
              <w:top w:val="nil"/>
              <w:left w:val="nil"/>
              <w:bottom w:val="single" w:sz="4" w:space="0" w:color="auto"/>
              <w:right w:val="nil"/>
            </w:tcBorders>
          </w:tcPr>
          <w:p w14:paraId="25DB3950" w14:textId="77777777" w:rsidR="00DF7CF5" w:rsidRPr="00DF7CF5" w:rsidRDefault="00DF7CF5" w:rsidP="00FB1E18">
            <w:pPr>
              <w:jc w:val="center"/>
              <w:rPr>
                <w:b/>
                <w:szCs w:val="24"/>
              </w:rPr>
            </w:pPr>
            <w:r w:rsidRPr="00DF7CF5">
              <w:rPr>
                <w:b/>
                <w:szCs w:val="24"/>
              </w:rPr>
              <w:t>8.8</w:t>
            </w:r>
          </w:p>
        </w:tc>
        <w:tc>
          <w:tcPr>
            <w:tcW w:w="412" w:type="pct"/>
            <w:tcBorders>
              <w:top w:val="nil"/>
              <w:left w:val="nil"/>
              <w:bottom w:val="single" w:sz="4" w:space="0" w:color="auto"/>
              <w:right w:val="nil"/>
            </w:tcBorders>
          </w:tcPr>
          <w:p w14:paraId="66327CC4" w14:textId="77777777" w:rsidR="00DF7CF5" w:rsidRPr="00DF7CF5" w:rsidRDefault="00DF7CF5" w:rsidP="00FB1E18">
            <w:pPr>
              <w:jc w:val="center"/>
              <w:rPr>
                <w:b/>
                <w:szCs w:val="24"/>
              </w:rPr>
            </w:pPr>
            <w:r w:rsidRPr="00DF7CF5">
              <w:rPr>
                <w:b/>
                <w:szCs w:val="24"/>
              </w:rPr>
              <w:t>4.9</w:t>
            </w:r>
          </w:p>
        </w:tc>
        <w:tc>
          <w:tcPr>
            <w:tcW w:w="443" w:type="pct"/>
            <w:tcBorders>
              <w:top w:val="nil"/>
              <w:left w:val="nil"/>
              <w:bottom w:val="single" w:sz="4" w:space="0" w:color="auto"/>
              <w:right w:val="nil"/>
            </w:tcBorders>
          </w:tcPr>
          <w:p w14:paraId="39E948B7" w14:textId="77777777" w:rsidR="00DF7CF5" w:rsidRPr="00DF7CF5" w:rsidRDefault="00DF7CF5" w:rsidP="00FB1E18">
            <w:pPr>
              <w:jc w:val="center"/>
              <w:rPr>
                <w:b/>
                <w:szCs w:val="24"/>
              </w:rPr>
            </w:pPr>
            <w:r w:rsidRPr="00DF7CF5">
              <w:rPr>
                <w:b/>
                <w:szCs w:val="24"/>
              </w:rPr>
              <w:t>3.2</w:t>
            </w:r>
          </w:p>
        </w:tc>
        <w:tc>
          <w:tcPr>
            <w:tcW w:w="286" w:type="pct"/>
            <w:tcBorders>
              <w:top w:val="nil"/>
              <w:left w:val="nil"/>
              <w:bottom w:val="single" w:sz="4" w:space="0" w:color="auto"/>
              <w:right w:val="nil"/>
            </w:tcBorders>
          </w:tcPr>
          <w:p w14:paraId="45976255" w14:textId="77777777" w:rsidR="00DF7CF5" w:rsidRPr="00DF7CF5" w:rsidRDefault="00DF7CF5" w:rsidP="00FB1E18">
            <w:pPr>
              <w:jc w:val="center"/>
              <w:rPr>
                <w:szCs w:val="24"/>
              </w:rPr>
            </w:pPr>
          </w:p>
        </w:tc>
        <w:tc>
          <w:tcPr>
            <w:tcW w:w="476" w:type="pct"/>
            <w:tcBorders>
              <w:top w:val="nil"/>
              <w:left w:val="nil"/>
              <w:bottom w:val="single" w:sz="4" w:space="0" w:color="auto"/>
              <w:right w:val="nil"/>
            </w:tcBorders>
            <w:tcMar>
              <w:left w:w="58" w:type="dxa"/>
              <w:right w:w="58" w:type="dxa"/>
            </w:tcMar>
          </w:tcPr>
          <w:p w14:paraId="5BA42627" w14:textId="77777777" w:rsidR="00DF7CF5" w:rsidRPr="00DF7CF5" w:rsidRDefault="00DF7CF5" w:rsidP="00FB1E18">
            <w:pPr>
              <w:jc w:val="center"/>
              <w:rPr>
                <w:b/>
                <w:szCs w:val="24"/>
              </w:rPr>
            </w:pPr>
            <w:r w:rsidRPr="00DF7CF5">
              <w:rPr>
                <w:b/>
                <w:szCs w:val="24"/>
              </w:rPr>
              <w:t>7.1</w:t>
            </w:r>
          </w:p>
        </w:tc>
        <w:tc>
          <w:tcPr>
            <w:tcW w:w="417" w:type="pct"/>
            <w:tcBorders>
              <w:top w:val="nil"/>
              <w:left w:val="nil"/>
              <w:bottom w:val="single" w:sz="4" w:space="0" w:color="auto"/>
              <w:right w:val="nil"/>
            </w:tcBorders>
          </w:tcPr>
          <w:p w14:paraId="435886C0" w14:textId="77777777" w:rsidR="00DF7CF5" w:rsidRPr="00DF7CF5" w:rsidRDefault="00DF7CF5" w:rsidP="00FB1E18">
            <w:pPr>
              <w:jc w:val="center"/>
              <w:rPr>
                <w:b/>
                <w:szCs w:val="24"/>
              </w:rPr>
            </w:pPr>
            <w:r w:rsidRPr="00DF7CF5">
              <w:rPr>
                <w:b/>
                <w:szCs w:val="24"/>
              </w:rPr>
              <w:t>5.8</w:t>
            </w:r>
          </w:p>
        </w:tc>
        <w:tc>
          <w:tcPr>
            <w:tcW w:w="454" w:type="pct"/>
            <w:tcBorders>
              <w:top w:val="nil"/>
              <w:left w:val="nil"/>
              <w:bottom w:val="single" w:sz="4" w:space="0" w:color="auto"/>
              <w:right w:val="nil"/>
            </w:tcBorders>
          </w:tcPr>
          <w:p w14:paraId="363652C3" w14:textId="77777777" w:rsidR="00DF7CF5" w:rsidRPr="00DF7CF5" w:rsidRDefault="00DF7CF5" w:rsidP="00FB1E18">
            <w:pPr>
              <w:jc w:val="center"/>
              <w:rPr>
                <w:b/>
                <w:szCs w:val="24"/>
              </w:rPr>
            </w:pPr>
            <w:r w:rsidRPr="00DF7CF5">
              <w:rPr>
                <w:b/>
                <w:szCs w:val="24"/>
              </w:rPr>
              <w:t>5.2</w:t>
            </w:r>
          </w:p>
        </w:tc>
        <w:tc>
          <w:tcPr>
            <w:tcW w:w="443" w:type="pct"/>
            <w:tcBorders>
              <w:top w:val="nil"/>
              <w:left w:val="nil"/>
              <w:bottom w:val="single" w:sz="4" w:space="0" w:color="auto"/>
              <w:right w:val="nil"/>
            </w:tcBorders>
            <w:tcMar>
              <w:left w:w="58" w:type="dxa"/>
              <w:right w:w="58" w:type="dxa"/>
            </w:tcMar>
          </w:tcPr>
          <w:p w14:paraId="5D11C29A" w14:textId="77777777" w:rsidR="00DF7CF5" w:rsidRPr="00DF7CF5" w:rsidRDefault="00DF7CF5" w:rsidP="00FB1E18">
            <w:pPr>
              <w:jc w:val="center"/>
              <w:rPr>
                <w:b/>
                <w:szCs w:val="24"/>
              </w:rPr>
            </w:pPr>
            <w:r w:rsidRPr="00DF7CF5">
              <w:rPr>
                <w:b/>
                <w:szCs w:val="24"/>
              </w:rPr>
              <w:t>3.4</w:t>
            </w:r>
          </w:p>
        </w:tc>
      </w:tr>
      <w:tr w:rsidR="00DF7CF5" w:rsidRPr="00DF7CF5" w14:paraId="05CEB659" w14:textId="77777777" w:rsidTr="00DF7CF5">
        <w:tc>
          <w:tcPr>
            <w:tcW w:w="1149" w:type="pct"/>
            <w:tcBorders>
              <w:top w:val="single" w:sz="4" w:space="0" w:color="auto"/>
              <w:left w:val="nil"/>
              <w:bottom w:val="nil"/>
              <w:right w:val="nil"/>
            </w:tcBorders>
            <w:tcMar>
              <w:left w:w="58" w:type="dxa"/>
              <w:right w:w="58" w:type="dxa"/>
            </w:tcMar>
            <w:vAlign w:val="center"/>
          </w:tcPr>
          <w:p w14:paraId="3CE1558A" w14:textId="77777777" w:rsidR="00DF7CF5" w:rsidRPr="00DF7CF5" w:rsidRDefault="00DF7CF5" w:rsidP="00FB1E18">
            <w:pPr>
              <w:jc w:val="center"/>
              <w:rPr>
                <w:szCs w:val="24"/>
                <w:vertAlign w:val="superscript"/>
              </w:rPr>
            </w:pPr>
            <w:r w:rsidRPr="00DF7CF5">
              <w:rPr>
                <w:szCs w:val="24"/>
              </w:rPr>
              <w:t>K iznošenje</w:t>
            </w:r>
          </w:p>
        </w:tc>
        <w:tc>
          <w:tcPr>
            <w:tcW w:w="3851" w:type="pct"/>
            <w:gridSpan w:val="9"/>
            <w:tcBorders>
              <w:top w:val="single" w:sz="4" w:space="0" w:color="auto"/>
              <w:left w:val="nil"/>
              <w:bottom w:val="nil"/>
              <w:right w:val="nil"/>
            </w:tcBorders>
          </w:tcPr>
          <w:p w14:paraId="2B9B7470" w14:textId="77777777" w:rsidR="00DF7CF5" w:rsidRPr="00DF7CF5" w:rsidRDefault="00DF7CF5" w:rsidP="00FB1E18">
            <w:pPr>
              <w:jc w:val="center"/>
              <w:rPr>
                <w:szCs w:val="24"/>
              </w:rPr>
            </w:pPr>
            <w:r w:rsidRPr="00DF7CF5">
              <w:rPr>
                <w:szCs w:val="24"/>
              </w:rPr>
              <w:t>kg K ha</w:t>
            </w:r>
            <w:r w:rsidRPr="00DF7CF5">
              <w:rPr>
                <w:szCs w:val="24"/>
                <w:vertAlign w:val="superscript"/>
              </w:rPr>
              <w:t>-1</w:t>
            </w:r>
          </w:p>
        </w:tc>
      </w:tr>
      <w:tr w:rsidR="00DF7CF5" w:rsidRPr="00DF7CF5" w14:paraId="3B9C7D55" w14:textId="77777777" w:rsidTr="00DF7CF5">
        <w:tc>
          <w:tcPr>
            <w:tcW w:w="1149" w:type="pct"/>
            <w:tcBorders>
              <w:top w:val="nil"/>
              <w:left w:val="nil"/>
              <w:bottom w:val="nil"/>
              <w:right w:val="nil"/>
            </w:tcBorders>
            <w:tcMar>
              <w:left w:w="58" w:type="dxa"/>
              <w:right w:w="58" w:type="dxa"/>
            </w:tcMar>
            <w:vAlign w:val="center"/>
          </w:tcPr>
          <w:p w14:paraId="663616A6" w14:textId="77777777" w:rsidR="00DF7CF5" w:rsidRPr="00DF7CF5" w:rsidRDefault="00DF7CF5" w:rsidP="00FB1E18">
            <w:pPr>
              <w:rPr>
                <w:szCs w:val="24"/>
              </w:rPr>
            </w:pPr>
            <w:r w:rsidRPr="00DF7CF5">
              <w:rPr>
                <w:szCs w:val="24"/>
              </w:rPr>
              <w:t>kontrola</w:t>
            </w:r>
          </w:p>
        </w:tc>
        <w:tc>
          <w:tcPr>
            <w:tcW w:w="465" w:type="pct"/>
            <w:tcBorders>
              <w:top w:val="nil"/>
              <w:left w:val="nil"/>
              <w:bottom w:val="nil"/>
              <w:right w:val="nil"/>
            </w:tcBorders>
          </w:tcPr>
          <w:p w14:paraId="440FBF7D" w14:textId="77777777" w:rsidR="00DF7CF5" w:rsidRPr="00DF7CF5" w:rsidRDefault="00DF7CF5" w:rsidP="00FB1E18">
            <w:pPr>
              <w:jc w:val="center"/>
              <w:rPr>
                <w:szCs w:val="24"/>
              </w:rPr>
            </w:pPr>
            <w:r w:rsidRPr="00DF7CF5">
              <w:rPr>
                <w:szCs w:val="24"/>
              </w:rPr>
              <w:t>112 a</w:t>
            </w:r>
          </w:p>
        </w:tc>
        <w:tc>
          <w:tcPr>
            <w:tcW w:w="454" w:type="pct"/>
            <w:tcBorders>
              <w:top w:val="nil"/>
              <w:left w:val="nil"/>
              <w:bottom w:val="nil"/>
              <w:right w:val="nil"/>
            </w:tcBorders>
          </w:tcPr>
          <w:p w14:paraId="2B31E871" w14:textId="77777777" w:rsidR="00DF7CF5" w:rsidRPr="00DF7CF5" w:rsidRDefault="00DF7CF5" w:rsidP="00FB1E18">
            <w:pPr>
              <w:jc w:val="center"/>
              <w:rPr>
                <w:szCs w:val="24"/>
              </w:rPr>
            </w:pPr>
            <w:r w:rsidRPr="00DF7CF5">
              <w:rPr>
                <w:szCs w:val="24"/>
              </w:rPr>
              <w:t>19 a</w:t>
            </w:r>
          </w:p>
        </w:tc>
        <w:tc>
          <w:tcPr>
            <w:tcW w:w="412" w:type="pct"/>
            <w:tcBorders>
              <w:top w:val="nil"/>
              <w:left w:val="nil"/>
              <w:bottom w:val="nil"/>
              <w:right w:val="nil"/>
            </w:tcBorders>
          </w:tcPr>
          <w:p w14:paraId="34AEFC36" w14:textId="77777777" w:rsidR="00DF7CF5" w:rsidRPr="00DF7CF5" w:rsidRDefault="00DF7CF5" w:rsidP="00FB1E18">
            <w:pPr>
              <w:jc w:val="center"/>
              <w:rPr>
                <w:szCs w:val="24"/>
              </w:rPr>
            </w:pPr>
            <w:r w:rsidRPr="00DF7CF5">
              <w:rPr>
                <w:szCs w:val="24"/>
              </w:rPr>
              <w:t>9 a</w:t>
            </w:r>
          </w:p>
        </w:tc>
        <w:tc>
          <w:tcPr>
            <w:tcW w:w="443" w:type="pct"/>
            <w:tcBorders>
              <w:top w:val="nil"/>
              <w:left w:val="nil"/>
              <w:bottom w:val="nil"/>
              <w:right w:val="nil"/>
            </w:tcBorders>
          </w:tcPr>
          <w:p w14:paraId="380E7032" w14:textId="77777777" w:rsidR="00DF7CF5" w:rsidRPr="00DF7CF5" w:rsidRDefault="00DF7CF5" w:rsidP="00FB1E18">
            <w:pPr>
              <w:jc w:val="center"/>
              <w:rPr>
                <w:szCs w:val="24"/>
              </w:rPr>
            </w:pPr>
            <w:r w:rsidRPr="00DF7CF5">
              <w:rPr>
                <w:szCs w:val="24"/>
              </w:rPr>
              <w:t>42 a</w:t>
            </w:r>
          </w:p>
        </w:tc>
        <w:tc>
          <w:tcPr>
            <w:tcW w:w="286" w:type="pct"/>
            <w:tcBorders>
              <w:top w:val="nil"/>
              <w:left w:val="nil"/>
              <w:bottom w:val="nil"/>
              <w:right w:val="nil"/>
            </w:tcBorders>
          </w:tcPr>
          <w:p w14:paraId="1CF2FA12" w14:textId="77777777" w:rsidR="00DF7CF5" w:rsidRPr="00DF7CF5" w:rsidRDefault="00DF7CF5" w:rsidP="00FB1E18">
            <w:pPr>
              <w:jc w:val="center"/>
              <w:rPr>
                <w:szCs w:val="24"/>
              </w:rPr>
            </w:pPr>
          </w:p>
        </w:tc>
        <w:tc>
          <w:tcPr>
            <w:tcW w:w="476" w:type="pct"/>
            <w:tcBorders>
              <w:top w:val="nil"/>
              <w:left w:val="nil"/>
              <w:bottom w:val="nil"/>
              <w:right w:val="nil"/>
            </w:tcBorders>
            <w:tcMar>
              <w:left w:w="58" w:type="dxa"/>
              <w:right w:w="58" w:type="dxa"/>
            </w:tcMar>
          </w:tcPr>
          <w:p w14:paraId="30703817" w14:textId="77777777" w:rsidR="00DF7CF5" w:rsidRPr="00DF7CF5" w:rsidRDefault="00DF7CF5" w:rsidP="00FB1E18">
            <w:pPr>
              <w:jc w:val="center"/>
              <w:rPr>
                <w:szCs w:val="24"/>
              </w:rPr>
            </w:pPr>
            <w:r w:rsidRPr="00DF7CF5">
              <w:rPr>
                <w:szCs w:val="24"/>
              </w:rPr>
              <w:t>141 a</w:t>
            </w:r>
          </w:p>
        </w:tc>
        <w:tc>
          <w:tcPr>
            <w:tcW w:w="417" w:type="pct"/>
            <w:tcBorders>
              <w:top w:val="nil"/>
              <w:left w:val="nil"/>
              <w:bottom w:val="nil"/>
              <w:right w:val="nil"/>
            </w:tcBorders>
          </w:tcPr>
          <w:p w14:paraId="5C24A2FF" w14:textId="77777777" w:rsidR="00DF7CF5" w:rsidRPr="00DF7CF5" w:rsidRDefault="00DF7CF5" w:rsidP="00FB1E18">
            <w:pPr>
              <w:jc w:val="center"/>
              <w:rPr>
                <w:szCs w:val="24"/>
              </w:rPr>
            </w:pPr>
            <w:r w:rsidRPr="00DF7CF5">
              <w:rPr>
                <w:szCs w:val="24"/>
              </w:rPr>
              <w:t>45 a</w:t>
            </w:r>
          </w:p>
        </w:tc>
        <w:tc>
          <w:tcPr>
            <w:tcW w:w="454" w:type="pct"/>
            <w:tcBorders>
              <w:top w:val="nil"/>
              <w:left w:val="nil"/>
              <w:bottom w:val="nil"/>
              <w:right w:val="nil"/>
            </w:tcBorders>
          </w:tcPr>
          <w:p w14:paraId="048DE5E9" w14:textId="77777777" w:rsidR="00DF7CF5" w:rsidRPr="00DF7CF5" w:rsidRDefault="00DF7CF5" w:rsidP="00FB1E18">
            <w:pPr>
              <w:jc w:val="center"/>
              <w:rPr>
                <w:szCs w:val="24"/>
              </w:rPr>
            </w:pPr>
            <w:r w:rsidRPr="00DF7CF5">
              <w:rPr>
                <w:szCs w:val="24"/>
              </w:rPr>
              <w:t>20 a</w:t>
            </w:r>
          </w:p>
        </w:tc>
        <w:tc>
          <w:tcPr>
            <w:tcW w:w="443" w:type="pct"/>
            <w:tcBorders>
              <w:top w:val="nil"/>
              <w:left w:val="nil"/>
              <w:bottom w:val="nil"/>
              <w:right w:val="nil"/>
            </w:tcBorders>
            <w:tcMar>
              <w:left w:w="58" w:type="dxa"/>
              <w:right w:w="58" w:type="dxa"/>
            </w:tcMar>
          </w:tcPr>
          <w:p w14:paraId="52B9C3E1" w14:textId="77777777" w:rsidR="00DF7CF5" w:rsidRPr="00DF7CF5" w:rsidRDefault="00DF7CF5" w:rsidP="00FB1E18">
            <w:pPr>
              <w:jc w:val="center"/>
              <w:rPr>
                <w:szCs w:val="24"/>
              </w:rPr>
            </w:pPr>
            <w:r w:rsidRPr="00DF7CF5">
              <w:rPr>
                <w:szCs w:val="24"/>
              </w:rPr>
              <w:t>25 a</w:t>
            </w:r>
          </w:p>
        </w:tc>
      </w:tr>
      <w:tr w:rsidR="00DF7CF5" w:rsidRPr="00DF7CF5" w14:paraId="4DAFB538" w14:textId="77777777" w:rsidTr="00DF7CF5">
        <w:tc>
          <w:tcPr>
            <w:tcW w:w="1149" w:type="pct"/>
            <w:tcBorders>
              <w:top w:val="nil"/>
              <w:left w:val="nil"/>
              <w:bottom w:val="nil"/>
              <w:right w:val="nil"/>
            </w:tcBorders>
            <w:tcMar>
              <w:left w:w="58" w:type="dxa"/>
              <w:right w:w="58" w:type="dxa"/>
            </w:tcMar>
            <w:vAlign w:val="center"/>
          </w:tcPr>
          <w:p w14:paraId="7D81039C" w14:textId="77777777" w:rsidR="00DF7CF5" w:rsidRPr="00DF7CF5" w:rsidRDefault="00DF7CF5" w:rsidP="00FB1E18">
            <w:pPr>
              <w:rPr>
                <w:szCs w:val="24"/>
              </w:rPr>
            </w:pPr>
            <w:r w:rsidRPr="00DF7CF5">
              <w:rPr>
                <w:szCs w:val="24"/>
              </w:rPr>
              <w:t>NPK</w:t>
            </w:r>
          </w:p>
        </w:tc>
        <w:tc>
          <w:tcPr>
            <w:tcW w:w="465" w:type="pct"/>
            <w:tcBorders>
              <w:top w:val="nil"/>
              <w:left w:val="nil"/>
              <w:bottom w:val="nil"/>
              <w:right w:val="nil"/>
            </w:tcBorders>
          </w:tcPr>
          <w:p w14:paraId="597480CA" w14:textId="77777777" w:rsidR="00DF7CF5" w:rsidRPr="00DF7CF5" w:rsidRDefault="00DF7CF5" w:rsidP="00FB1E18">
            <w:pPr>
              <w:jc w:val="center"/>
              <w:rPr>
                <w:szCs w:val="24"/>
              </w:rPr>
            </w:pPr>
            <w:r w:rsidRPr="00DF7CF5">
              <w:rPr>
                <w:szCs w:val="24"/>
              </w:rPr>
              <w:t>189 b</w:t>
            </w:r>
          </w:p>
        </w:tc>
        <w:tc>
          <w:tcPr>
            <w:tcW w:w="454" w:type="pct"/>
            <w:tcBorders>
              <w:top w:val="nil"/>
              <w:left w:val="nil"/>
              <w:bottom w:val="nil"/>
              <w:right w:val="nil"/>
            </w:tcBorders>
          </w:tcPr>
          <w:p w14:paraId="657DAECE" w14:textId="77777777" w:rsidR="00DF7CF5" w:rsidRPr="00DF7CF5" w:rsidRDefault="00DF7CF5" w:rsidP="00FB1E18">
            <w:pPr>
              <w:jc w:val="center"/>
              <w:rPr>
                <w:szCs w:val="24"/>
              </w:rPr>
            </w:pPr>
            <w:r w:rsidRPr="00DF7CF5">
              <w:rPr>
                <w:szCs w:val="24"/>
              </w:rPr>
              <w:t>36 b</w:t>
            </w:r>
          </w:p>
        </w:tc>
        <w:tc>
          <w:tcPr>
            <w:tcW w:w="412" w:type="pct"/>
            <w:tcBorders>
              <w:top w:val="nil"/>
              <w:left w:val="nil"/>
              <w:bottom w:val="nil"/>
              <w:right w:val="nil"/>
            </w:tcBorders>
          </w:tcPr>
          <w:p w14:paraId="21A8047B" w14:textId="77777777" w:rsidR="00DF7CF5" w:rsidRPr="00DF7CF5" w:rsidRDefault="00DF7CF5" w:rsidP="00FB1E18">
            <w:pPr>
              <w:jc w:val="center"/>
              <w:rPr>
                <w:szCs w:val="24"/>
              </w:rPr>
            </w:pPr>
            <w:r w:rsidRPr="00DF7CF5">
              <w:rPr>
                <w:szCs w:val="24"/>
              </w:rPr>
              <w:t>26 b</w:t>
            </w:r>
          </w:p>
        </w:tc>
        <w:tc>
          <w:tcPr>
            <w:tcW w:w="443" w:type="pct"/>
            <w:tcBorders>
              <w:top w:val="nil"/>
              <w:left w:val="nil"/>
              <w:bottom w:val="nil"/>
              <w:right w:val="nil"/>
            </w:tcBorders>
          </w:tcPr>
          <w:p w14:paraId="45C0AEE3" w14:textId="77777777" w:rsidR="00DF7CF5" w:rsidRPr="00DF7CF5" w:rsidRDefault="00DF7CF5" w:rsidP="00FB1E18">
            <w:pPr>
              <w:jc w:val="center"/>
              <w:rPr>
                <w:szCs w:val="24"/>
              </w:rPr>
            </w:pPr>
            <w:r w:rsidRPr="00DF7CF5">
              <w:rPr>
                <w:szCs w:val="24"/>
              </w:rPr>
              <w:t>55 b</w:t>
            </w:r>
          </w:p>
        </w:tc>
        <w:tc>
          <w:tcPr>
            <w:tcW w:w="286" w:type="pct"/>
            <w:tcBorders>
              <w:top w:val="nil"/>
              <w:left w:val="nil"/>
              <w:bottom w:val="nil"/>
              <w:right w:val="nil"/>
            </w:tcBorders>
          </w:tcPr>
          <w:p w14:paraId="0C0209E4" w14:textId="77777777" w:rsidR="00DF7CF5" w:rsidRPr="00DF7CF5" w:rsidRDefault="00DF7CF5" w:rsidP="00FB1E18">
            <w:pPr>
              <w:jc w:val="center"/>
              <w:rPr>
                <w:szCs w:val="24"/>
              </w:rPr>
            </w:pPr>
          </w:p>
        </w:tc>
        <w:tc>
          <w:tcPr>
            <w:tcW w:w="476" w:type="pct"/>
            <w:tcBorders>
              <w:top w:val="nil"/>
              <w:left w:val="nil"/>
              <w:bottom w:val="nil"/>
              <w:right w:val="nil"/>
            </w:tcBorders>
            <w:tcMar>
              <w:left w:w="58" w:type="dxa"/>
              <w:right w:w="58" w:type="dxa"/>
            </w:tcMar>
          </w:tcPr>
          <w:p w14:paraId="454237FC" w14:textId="77777777" w:rsidR="00DF7CF5" w:rsidRPr="00DF7CF5" w:rsidRDefault="00DF7CF5" w:rsidP="00FB1E18">
            <w:pPr>
              <w:jc w:val="center"/>
              <w:rPr>
                <w:szCs w:val="24"/>
              </w:rPr>
            </w:pPr>
            <w:r w:rsidRPr="00DF7CF5">
              <w:rPr>
                <w:szCs w:val="24"/>
              </w:rPr>
              <w:t>194 b</w:t>
            </w:r>
          </w:p>
        </w:tc>
        <w:tc>
          <w:tcPr>
            <w:tcW w:w="417" w:type="pct"/>
            <w:tcBorders>
              <w:top w:val="nil"/>
              <w:left w:val="nil"/>
              <w:bottom w:val="nil"/>
              <w:right w:val="nil"/>
            </w:tcBorders>
          </w:tcPr>
          <w:p w14:paraId="186A9551" w14:textId="77777777" w:rsidR="00DF7CF5" w:rsidRPr="00DF7CF5" w:rsidRDefault="00DF7CF5" w:rsidP="00FB1E18">
            <w:pPr>
              <w:jc w:val="center"/>
              <w:rPr>
                <w:szCs w:val="24"/>
              </w:rPr>
            </w:pPr>
            <w:r w:rsidRPr="00DF7CF5">
              <w:rPr>
                <w:szCs w:val="24"/>
              </w:rPr>
              <w:t>66 b</w:t>
            </w:r>
          </w:p>
        </w:tc>
        <w:tc>
          <w:tcPr>
            <w:tcW w:w="454" w:type="pct"/>
            <w:tcBorders>
              <w:top w:val="nil"/>
              <w:left w:val="nil"/>
              <w:bottom w:val="nil"/>
              <w:right w:val="nil"/>
            </w:tcBorders>
          </w:tcPr>
          <w:p w14:paraId="4BEF04F0" w14:textId="77777777" w:rsidR="00DF7CF5" w:rsidRPr="00DF7CF5" w:rsidRDefault="00DF7CF5" w:rsidP="00FB1E18">
            <w:pPr>
              <w:jc w:val="center"/>
              <w:rPr>
                <w:szCs w:val="24"/>
              </w:rPr>
            </w:pPr>
            <w:r w:rsidRPr="00DF7CF5">
              <w:rPr>
                <w:szCs w:val="24"/>
              </w:rPr>
              <w:t>80 b</w:t>
            </w:r>
          </w:p>
        </w:tc>
        <w:tc>
          <w:tcPr>
            <w:tcW w:w="443" w:type="pct"/>
            <w:tcBorders>
              <w:top w:val="nil"/>
              <w:left w:val="nil"/>
              <w:bottom w:val="nil"/>
              <w:right w:val="nil"/>
            </w:tcBorders>
            <w:tcMar>
              <w:left w:w="58" w:type="dxa"/>
              <w:right w:w="58" w:type="dxa"/>
            </w:tcMar>
          </w:tcPr>
          <w:p w14:paraId="2B9D5417" w14:textId="77777777" w:rsidR="00DF7CF5" w:rsidRPr="00DF7CF5" w:rsidRDefault="00DF7CF5" w:rsidP="00FB1E18">
            <w:pPr>
              <w:jc w:val="center"/>
              <w:rPr>
                <w:szCs w:val="24"/>
              </w:rPr>
            </w:pPr>
            <w:r w:rsidRPr="00DF7CF5">
              <w:rPr>
                <w:szCs w:val="24"/>
              </w:rPr>
              <w:t>44 b</w:t>
            </w:r>
          </w:p>
        </w:tc>
      </w:tr>
      <w:tr w:rsidR="00DF7CF5" w:rsidRPr="00DF7CF5" w14:paraId="332662A4" w14:textId="77777777" w:rsidTr="00DF7CF5">
        <w:tc>
          <w:tcPr>
            <w:tcW w:w="1149" w:type="pct"/>
            <w:tcBorders>
              <w:top w:val="nil"/>
              <w:left w:val="nil"/>
              <w:bottom w:val="nil"/>
              <w:right w:val="nil"/>
            </w:tcBorders>
            <w:tcMar>
              <w:left w:w="58" w:type="dxa"/>
              <w:right w:w="58" w:type="dxa"/>
            </w:tcMar>
            <w:vAlign w:val="center"/>
          </w:tcPr>
          <w:p w14:paraId="68C80E64" w14:textId="77777777" w:rsidR="00DF7CF5" w:rsidRPr="00DF7CF5" w:rsidRDefault="00DF7CF5" w:rsidP="00FB1E18">
            <w:pPr>
              <w:rPr>
                <w:szCs w:val="24"/>
              </w:rPr>
            </w:pPr>
            <w:r w:rsidRPr="00DF7CF5">
              <w:rPr>
                <w:szCs w:val="24"/>
              </w:rPr>
              <w:t>NP2K</w:t>
            </w:r>
          </w:p>
        </w:tc>
        <w:tc>
          <w:tcPr>
            <w:tcW w:w="465" w:type="pct"/>
            <w:tcBorders>
              <w:top w:val="nil"/>
              <w:left w:val="nil"/>
              <w:bottom w:val="nil"/>
              <w:right w:val="nil"/>
            </w:tcBorders>
          </w:tcPr>
          <w:p w14:paraId="5DDD057E" w14:textId="77777777" w:rsidR="00DF7CF5" w:rsidRPr="00DF7CF5" w:rsidRDefault="00DF7CF5" w:rsidP="00FB1E18">
            <w:pPr>
              <w:jc w:val="center"/>
              <w:rPr>
                <w:szCs w:val="24"/>
              </w:rPr>
            </w:pPr>
            <w:r w:rsidRPr="00DF7CF5">
              <w:rPr>
                <w:szCs w:val="24"/>
              </w:rPr>
              <w:t>202 b</w:t>
            </w:r>
          </w:p>
        </w:tc>
        <w:tc>
          <w:tcPr>
            <w:tcW w:w="454" w:type="pct"/>
            <w:tcBorders>
              <w:top w:val="nil"/>
              <w:left w:val="nil"/>
              <w:bottom w:val="nil"/>
              <w:right w:val="nil"/>
            </w:tcBorders>
          </w:tcPr>
          <w:p w14:paraId="03289396" w14:textId="77777777" w:rsidR="00DF7CF5" w:rsidRPr="00DF7CF5" w:rsidRDefault="00DF7CF5" w:rsidP="00FB1E18">
            <w:pPr>
              <w:jc w:val="center"/>
              <w:rPr>
                <w:szCs w:val="24"/>
              </w:rPr>
            </w:pPr>
            <w:r w:rsidRPr="00DF7CF5">
              <w:rPr>
                <w:szCs w:val="24"/>
              </w:rPr>
              <w:t>36 b</w:t>
            </w:r>
          </w:p>
        </w:tc>
        <w:tc>
          <w:tcPr>
            <w:tcW w:w="412" w:type="pct"/>
            <w:tcBorders>
              <w:top w:val="nil"/>
              <w:left w:val="nil"/>
              <w:bottom w:val="nil"/>
              <w:right w:val="nil"/>
            </w:tcBorders>
          </w:tcPr>
          <w:p w14:paraId="46B288AE" w14:textId="77777777" w:rsidR="00DF7CF5" w:rsidRPr="00DF7CF5" w:rsidRDefault="00DF7CF5" w:rsidP="00FB1E18">
            <w:pPr>
              <w:jc w:val="center"/>
              <w:rPr>
                <w:szCs w:val="24"/>
              </w:rPr>
            </w:pPr>
            <w:r w:rsidRPr="00DF7CF5">
              <w:rPr>
                <w:szCs w:val="24"/>
              </w:rPr>
              <w:t>28 b</w:t>
            </w:r>
          </w:p>
        </w:tc>
        <w:tc>
          <w:tcPr>
            <w:tcW w:w="443" w:type="pct"/>
            <w:tcBorders>
              <w:top w:val="nil"/>
              <w:left w:val="nil"/>
              <w:bottom w:val="nil"/>
              <w:right w:val="nil"/>
            </w:tcBorders>
          </w:tcPr>
          <w:p w14:paraId="4A3254FA" w14:textId="77777777" w:rsidR="00DF7CF5" w:rsidRPr="00DF7CF5" w:rsidRDefault="00DF7CF5" w:rsidP="00FB1E18">
            <w:pPr>
              <w:jc w:val="center"/>
              <w:rPr>
                <w:szCs w:val="24"/>
              </w:rPr>
            </w:pPr>
            <w:r w:rsidRPr="00DF7CF5">
              <w:rPr>
                <w:szCs w:val="24"/>
              </w:rPr>
              <w:t>58 b</w:t>
            </w:r>
          </w:p>
        </w:tc>
        <w:tc>
          <w:tcPr>
            <w:tcW w:w="286" w:type="pct"/>
            <w:tcBorders>
              <w:top w:val="nil"/>
              <w:left w:val="nil"/>
              <w:bottom w:val="nil"/>
              <w:right w:val="nil"/>
            </w:tcBorders>
          </w:tcPr>
          <w:p w14:paraId="07F2DC88" w14:textId="77777777" w:rsidR="00DF7CF5" w:rsidRPr="00DF7CF5" w:rsidRDefault="00DF7CF5" w:rsidP="00FB1E18">
            <w:pPr>
              <w:jc w:val="center"/>
              <w:rPr>
                <w:szCs w:val="24"/>
              </w:rPr>
            </w:pPr>
          </w:p>
        </w:tc>
        <w:tc>
          <w:tcPr>
            <w:tcW w:w="476" w:type="pct"/>
            <w:tcBorders>
              <w:top w:val="nil"/>
              <w:left w:val="nil"/>
              <w:bottom w:val="nil"/>
              <w:right w:val="nil"/>
            </w:tcBorders>
            <w:tcMar>
              <w:left w:w="58" w:type="dxa"/>
              <w:right w:w="58" w:type="dxa"/>
            </w:tcMar>
          </w:tcPr>
          <w:p w14:paraId="0B02FB7E" w14:textId="77777777" w:rsidR="00DF7CF5" w:rsidRPr="00DF7CF5" w:rsidRDefault="00DF7CF5" w:rsidP="00FB1E18">
            <w:pPr>
              <w:jc w:val="center"/>
              <w:rPr>
                <w:szCs w:val="24"/>
              </w:rPr>
            </w:pPr>
            <w:r w:rsidRPr="00DF7CF5">
              <w:rPr>
                <w:szCs w:val="24"/>
              </w:rPr>
              <w:t>204 b</w:t>
            </w:r>
          </w:p>
        </w:tc>
        <w:tc>
          <w:tcPr>
            <w:tcW w:w="417" w:type="pct"/>
            <w:tcBorders>
              <w:top w:val="nil"/>
              <w:left w:val="nil"/>
              <w:bottom w:val="nil"/>
              <w:right w:val="nil"/>
            </w:tcBorders>
          </w:tcPr>
          <w:p w14:paraId="0C76B917" w14:textId="77777777" w:rsidR="00DF7CF5" w:rsidRPr="00DF7CF5" w:rsidRDefault="00DF7CF5" w:rsidP="00FB1E18">
            <w:pPr>
              <w:jc w:val="center"/>
              <w:rPr>
                <w:szCs w:val="24"/>
              </w:rPr>
            </w:pPr>
            <w:r w:rsidRPr="00DF7CF5">
              <w:rPr>
                <w:szCs w:val="24"/>
              </w:rPr>
              <w:t>75 b</w:t>
            </w:r>
          </w:p>
        </w:tc>
        <w:tc>
          <w:tcPr>
            <w:tcW w:w="454" w:type="pct"/>
            <w:tcBorders>
              <w:top w:val="nil"/>
              <w:left w:val="nil"/>
              <w:bottom w:val="nil"/>
              <w:right w:val="nil"/>
            </w:tcBorders>
          </w:tcPr>
          <w:p w14:paraId="41A75031" w14:textId="77777777" w:rsidR="00DF7CF5" w:rsidRPr="00DF7CF5" w:rsidRDefault="00DF7CF5" w:rsidP="00FB1E18">
            <w:pPr>
              <w:jc w:val="center"/>
              <w:rPr>
                <w:szCs w:val="24"/>
              </w:rPr>
            </w:pPr>
            <w:r w:rsidRPr="00DF7CF5">
              <w:rPr>
                <w:szCs w:val="24"/>
              </w:rPr>
              <w:t>93 b</w:t>
            </w:r>
          </w:p>
        </w:tc>
        <w:tc>
          <w:tcPr>
            <w:tcW w:w="443" w:type="pct"/>
            <w:tcBorders>
              <w:top w:val="nil"/>
              <w:left w:val="nil"/>
              <w:bottom w:val="nil"/>
              <w:right w:val="nil"/>
            </w:tcBorders>
            <w:tcMar>
              <w:left w:w="58" w:type="dxa"/>
              <w:right w:w="58" w:type="dxa"/>
            </w:tcMar>
          </w:tcPr>
          <w:p w14:paraId="4ABC416A" w14:textId="77777777" w:rsidR="00DF7CF5" w:rsidRPr="00DF7CF5" w:rsidRDefault="00DF7CF5" w:rsidP="00FB1E18">
            <w:pPr>
              <w:jc w:val="center"/>
              <w:rPr>
                <w:szCs w:val="24"/>
              </w:rPr>
            </w:pPr>
            <w:r w:rsidRPr="00DF7CF5">
              <w:rPr>
                <w:szCs w:val="24"/>
              </w:rPr>
              <w:t>43 b</w:t>
            </w:r>
          </w:p>
        </w:tc>
      </w:tr>
      <w:tr w:rsidR="00DF7CF5" w:rsidRPr="00DF7CF5" w14:paraId="68462BA1" w14:textId="77777777" w:rsidTr="00DF7CF5">
        <w:tc>
          <w:tcPr>
            <w:tcW w:w="1149" w:type="pct"/>
            <w:tcBorders>
              <w:top w:val="nil"/>
              <w:left w:val="nil"/>
              <w:bottom w:val="single" w:sz="4" w:space="0" w:color="auto"/>
              <w:right w:val="nil"/>
            </w:tcBorders>
            <w:tcMar>
              <w:left w:w="58" w:type="dxa"/>
              <w:right w:w="58" w:type="dxa"/>
            </w:tcMar>
            <w:vAlign w:val="center"/>
          </w:tcPr>
          <w:p w14:paraId="62A2ECF7" w14:textId="77777777" w:rsidR="00DF7CF5" w:rsidRPr="00DF7CF5" w:rsidRDefault="00DF7CF5" w:rsidP="00FB1E18">
            <w:pPr>
              <w:rPr>
                <w:szCs w:val="24"/>
              </w:rPr>
            </w:pPr>
            <w:r w:rsidRPr="00DF7CF5">
              <w:rPr>
                <w:szCs w:val="24"/>
              </w:rPr>
              <w:t>prosjek</w:t>
            </w:r>
          </w:p>
        </w:tc>
        <w:tc>
          <w:tcPr>
            <w:tcW w:w="465" w:type="pct"/>
            <w:tcBorders>
              <w:top w:val="nil"/>
              <w:left w:val="nil"/>
              <w:bottom w:val="single" w:sz="4" w:space="0" w:color="auto"/>
              <w:right w:val="nil"/>
            </w:tcBorders>
          </w:tcPr>
          <w:p w14:paraId="1F69B333" w14:textId="77777777" w:rsidR="00DF7CF5" w:rsidRPr="00DF7CF5" w:rsidRDefault="00DF7CF5" w:rsidP="00FB1E18">
            <w:pPr>
              <w:jc w:val="center"/>
              <w:rPr>
                <w:b/>
                <w:szCs w:val="24"/>
              </w:rPr>
            </w:pPr>
            <w:r w:rsidRPr="00DF7CF5">
              <w:rPr>
                <w:b/>
                <w:szCs w:val="24"/>
              </w:rPr>
              <w:t>168</w:t>
            </w:r>
          </w:p>
        </w:tc>
        <w:tc>
          <w:tcPr>
            <w:tcW w:w="454" w:type="pct"/>
            <w:tcBorders>
              <w:top w:val="nil"/>
              <w:left w:val="nil"/>
              <w:bottom w:val="single" w:sz="4" w:space="0" w:color="auto"/>
              <w:right w:val="nil"/>
            </w:tcBorders>
          </w:tcPr>
          <w:p w14:paraId="350C5B7C" w14:textId="77777777" w:rsidR="00DF7CF5" w:rsidRPr="00DF7CF5" w:rsidRDefault="00DF7CF5" w:rsidP="00FB1E18">
            <w:pPr>
              <w:jc w:val="center"/>
              <w:rPr>
                <w:b/>
                <w:szCs w:val="24"/>
              </w:rPr>
            </w:pPr>
            <w:r w:rsidRPr="00DF7CF5">
              <w:rPr>
                <w:b/>
                <w:szCs w:val="24"/>
              </w:rPr>
              <w:t>30</w:t>
            </w:r>
          </w:p>
        </w:tc>
        <w:tc>
          <w:tcPr>
            <w:tcW w:w="412" w:type="pct"/>
            <w:tcBorders>
              <w:top w:val="nil"/>
              <w:left w:val="nil"/>
              <w:bottom w:val="single" w:sz="4" w:space="0" w:color="auto"/>
              <w:right w:val="nil"/>
            </w:tcBorders>
          </w:tcPr>
          <w:p w14:paraId="361E611D" w14:textId="77777777" w:rsidR="00DF7CF5" w:rsidRPr="00DF7CF5" w:rsidRDefault="00DF7CF5" w:rsidP="00FB1E18">
            <w:pPr>
              <w:jc w:val="center"/>
              <w:rPr>
                <w:b/>
                <w:szCs w:val="24"/>
              </w:rPr>
            </w:pPr>
            <w:r w:rsidRPr="00DF7CF5">
              <w:rPr>
                <w:b/>
                <w:szCs w:val="24"/>
              </w:rPr>
              <w:t>21</w:t>
            </w:r>
          </w:p>
        </w:tc>
        <w:tc>
          <w:tcPr>
            <w:tcW w:w="443" w:type="pct"/>
            <w:tcBorders>
              <w:top w:val="nil"/>
              <w:left w:val="nil"/>
              <w:bottom w:val="single" w:sz="4" w:space="0" w:color="auto"/>
              <w:right w:val="nil"/>
            </w:tcBorders>
          </w:tcPr>
          <w:p w14:paraId="468070CC" w14:textId="77777777" w:rsidR="00DF7CF5" w:rsidRPr="00DF7CF5" w:rsidRDefault="00DF7CF5" w:rsidP="00FB1E18">
            <w:pPr>
              <w:jc w:val="center"/>
              <w:rPr>
                <w:b/>
                <w:szCs w:val="24"/>
              </w:rPr>
            </w:pPr>
            <w:r w:rsidRPr="00DF7CF5">
              <w:rPr>
                <w:b/>
                <w:szCs w:val="24"/>
              </w:rPr>
              <w:t>52</w:t>
            </w:r>
          </w:p>
        </w:tc>
        <w:tc>
          <w:tcPr>
            <w:tcW w:w="286" w:type="pct"/>
            <w:tcBorders>
              <w:top w:val="nil"/>
              <w:left w:val="nil"/>
              <w:bottom w:val="single" w:sz="4" w:space="0" w:color="auto"/>
              <w:right w:val="nil"/>
            </w:tcBorders>
          </w:tcPr>
          <w:p w14:paraId="48742517" w14:textId="77777777" w:rsidR="00DF7CF5" w:rsidRPr="00DF7CF5" w:rsidRDefault="00DF7CF5" w:rsidP="00FB1E18">
            <w:pPr>
              <w:jc w:val="center"/>
              <w:rPr>
                <w:szCs w:val="24"/>
              </w:rPr>
            </w:pPr>
          </w:p>
        </w:tc>
        <w:tc>
          <w:tcPr>
            <w:tcW w:w="476" w:type="pct"/>
            <w:tcBorders>
              <w:top w:val="nil"/>
              <w:left w:val="nil"/>
              <w:bottom w:val="single" w:sz="4" w:space="0" w:color="auto"/>
              <w:right w:val="nil"/>
            </w:tcBorders>
            <w:tcMar>
              <w:left w:w="58" w:type="dxa"/>
              <w:right w:w="58" w:type="dxa"/>
            </w:tcMar>
          </w:tcPr>
          <w:p w14:paraId="2ABFBB2C" w14:textId="77777777" w:rsidR="00DF7CF5" w:rsidRPr="00DF7CF5" w:rsidRDefault="00DF7CF5" w:rsidP="00FB1E18">
            <w:pPr>
              <w:jc w:val="center"/>
              <w:rPr>
                <w:b/>
                <w:szCs w:val="24"/>
              </w:rPr>
            </w:pPr>
            <w:r w:rsidRPr="00DF7CF5">
              <w:rPr>
                <w:b/>
                <w:szCs w:val="24"/>
              </w:rPr>
              <w:t>179</w:t>
            </w:r>
          </w:p>
        </w:tc>
        <w:tc>
          <w:tcPr>
            <w:tcW w:w="417" w:type="pct"/>
            <w:tcBorders>
              <w:top w:val="nil"/>
              <w:left w:val="nil"/>
              <w:bottom w:val="single" w:sz="4" w:space="0" w:color="auto"/>
              <w:right w:val="nil"/>
            </w:tcBorders>
          </w:tcPr>
          <w:p w14:paraId="187C5C55" w14:textId="77777777" w:rsidR="00DF7CF5" w:rsidRPr="00DF7CF5" w:rsidRDefault="00DF7CF5" w:rsidP="00FB1E18">
            <w:pPr>
              <w:jc w:val="center"/>
              <w:rPr>
                <w:b/>
                <w:szCs w:val="24"/>
              </w:rPr>
            </w:pPr>
            <w:r w:rsidRPr="00DF7CF5">
              <w:rPr>
                <w:b/>
                <w:szCs w:val="24"/>
              </w:rPr>
              <w:t>62</w:t>
            </w:r>
          </w:p>
        </w:tc>
        <w:tc>
          <w:tcPr>
            <w:tcW w:w="454" w:type="pct"/>
            <w:tcBorders>
              <w:top w:val="nil"/>
              <w:left w:val="nil"/>
              <w:bottom w:val="single" w:sz="4" w:space="0" w:color="auto"/>
              <w:right w:val="nil"/>
            </w:tcBorders>
          </w:tcPr>
          <w:p w14:paraId="75EED815" w14:textId="77777777" w:rsidR="00DF7CF5" w:rsidRPr="00DF7CF5" w:rsidRDefault="00DF7CF5" w:rsidP="00FB1E18">
            <w:pPr>
              <w:jc w:val="center"/>
              <w:rPr>
                <w:b/>
                <w:szCs w:val="24"/>
              </w:rPr>
            </w:pPr>
            <w:r w:rsidRPr="00DF7CF5">
              <w:rPr>
                <w:b/>
                <w:szCs w:val="24"/>
              </w:rPr>
              <w:t>64</w:t>
            </w:r>
          </w:p>
        </w:tc>
        <w:tc>
          <w:tcPr>
            <w:tcW w:w="443" w:type="pct"/>
            <w:tcBorders>
              <w:top w:val="nil"/>
              <w:left w:val="nil"/>
              <w:bottom w:val="single" w:sz="4" w:space="0" w:color="auto"/>
              <w:right w:val="nil"/>
            </w:tcBorders>
            <w:tcMar>
              <w:left w:w="58" w:type="dxa"/>
              <w:right w:w="58" w:type="dxa"/>
            </w:tcMar>
          </w:tcPr>
          <w:p w14:paraId="66E4881A" w14:textId="77777777" w:rsidR="00DF7CF5" w:rsidRPr="00DF7CF5" w:rsidRDefault="00DF7CF5" w:rsidP="00FB1E18">
            <w:pPr>
              <w:jc w:val="center"/>
              <w:rPr>
                <w:b/>
                <w:szCs w:val="24"/>
              </w:rPr>
            </w:pPr>
            <w:r w:rsidRPr="00DF7CF5">
              <w:rPr>
                <w:b/>
                <w:szCs w:val="24"/>
              </w:rPr>
              <w:t>37</w:t>
            </w:r>
          </w:p>
        </w:tc>
      </w:tr>
    </w:tbl>
    <w:p w14:paraId="6704A5B0" w14:textId="77777777" w:rsidR="00046F48" w:rsidRPr="00DF7CF5" w:rsidRDefault="00046F48" w:rsidP="00581465">
      <w:pPr>
        <w:rPr>
          <w:szCs w:val="24"/>
        </w:rPr>
      </w:pPr>
    </w:p>
    <w:p w14:paraId="385547D9" w14:textId="77777777" w:rsidR="00222D26" w:rsidRPr="00222D26" w:rsidRDefault="00581465" w:rsidP="00001BE6">
      <w:pPr>
        <w:spacing w:after="60"/>
        <w:rPr>
          <w:rFonts w:cs="Arial"/>
          <w:szCs w:val="24"/>
        </w:rPr>
      </w:pPr>
      <w:r w:rsidRPr="00581465">
        <w:rPr>
          <w:rFonts w:cs="Arial"/>
          <w:szCs w:val="24"/>
        </w:rPr>
        <w:t>Ilustracije i grafikon</w:t>
      </w:r>
      <w:r w:rsidR="00DF7CF5">
        <w:rPr>
          <w:rFonts w:cs="Arial"/>
          <w:szCs w:val="24"/>
        </w:rPr>
        <w:t>e</w:t>
      </w:r>
      <w:r w:rsidRPr="00581465">
        <w:rPr>
          <w:rFonts w:cs="Arial"/>
          <w:szCs w:val="24"/>
        </w:rPr>
        <w:t xml:space="preserve"> </w:t>
      </w:r>
      <w:r w:rsidR="00BB7F56">
        <w:rPr>
          <w:rFonts w:cs="Arial"/>
          <w:szCs w:val="24"/>
        </w:rPr>
        <w:t xml:space="preserve">(Grafikon 1) </w:t>
      </w:r>
      <w:r w:rsidRPr="00581465">
        <w:rPr>
          <w:rFonts w:cs="Arial"/>
          <w:szCs w:val="24"/>
        </w:rPr>
        <w:t>također numerira</w:t>
      </w:r>
      <w:r w:rsidR="00046F48">
        <w:rPr>
          <w:rFonts w:cs="Arial"/>
          <w:szCs w:val="24"/>
        </w:rPr>
        <w:t>ti</w:t>
      </w:r>
      <w:r w:rsidRPr="00581465">
        <w:rPr>
          <w:rFonts w:cs="Arial"/>
          <w:szCs w:val="24"/>
        </w:rPr>
        <w:t>, a brojeve pisati</w:t>
      </w:r>
      <w:r w:rsidR="00046F48">
        <w:rPr>
          <w:rFonts w:cs="Arial"/>
          <w:szCs w:val="24"/>
        </w:rPr>
        <w:t xml:space="preserve"> </w:t>
      </w:r>
      <w:r w:rsidRPr="00581465">
        <w:rPr>
          <w:rFonts w:cs="Arial"/>
          <w:szCs w:val="24"/>
        </w:rPr>
        <w:t>ispod grafikona</w:t>
      </w:r>
      <w:r w:rsidR="00DF7CF5">
        <w:rPr>
          <w:rFonts w:cs="Arial"/>
          <w:szCs w:val="24"/>
        </w:rPr>
        <w:t xml:space="preserve"> ili ilus</w:t>
      </w:r>
      <w:r w:rsidR="00133A11">
        <w:rPr>
          <w:rFonts w:cs="Arial"/>
          <w:szCs w:val="24"/>
        </w:rPr>
        <w:t>tracija (S</w:t>
      </w:r>
      <w:r w:rsidR="00DF7CF5">
        <w:rPr>
          <w:rFonts w:cs="Arial"/>
          <w:szCs w:val="24"/>
        </w:rPr>
        <w:t>lika</w:t>
      </w:r>
      <w:r w:rsidR="00133A11">
        <w:rPr>
          <w:rFonts w:cs="Arial"/>
          <w:szCs w:val="24"/>
        </w:rPr>
        <w:t xml:space="preserve"> 1</w:t>
      </w:r>
      <w:r w:rsidR="00DF7CF5">
        <w:rPr>
          <w:rFonts w:cs="Arial"/>
          <w:szCs w:val="24"/>
        </w:rPr>
        <w:t>)</w:t>
      </w:r>
      <w:r w:rsidRPr="00581465">
        <w:rPr>
          <w:rFonts w:cs="Arial"/>
          <w:szCs w:val="24"/>
        </w:rPr>
        <w:t>. Radi sigurnije izvedbe tiskanja rada grafikone i ilustracije treba dostaviti</w:t>
      </w:r>
      <w:r w:rsidR="00046F48">
        <w:rPr>
          <w:rFonts w:cs="Arial"/>
          <w:szCs w:val="24"/>
        </w:rPr>
        <w:t xml:space="preserve"> </w:t>
      </w:r>
      <w:r w:rsidRPr="00581465">
        <w:rPr>
          <w:rFonts w:cs="Arial"/>
          <w:szCs w:val="24"/>
        </w:rPr>
        <w:t>i u jednom od grafičkih ili slikovnih formata (*.xls, *tif ili *.jpg), isključivo u crno bijeloj</w:t>
      </w:r>
      <w:r w:rsidR="00046F48">
        <w:rPr>
          <w:rFonts w:cs="Arial"/>
          <w:szCs w:val="24"/>
        </w:rPr>
        <w:t xml:space="preserve"> tehnici</w:t>
      </w:r>
      <w:r w:rsidR="00F93842" w:rsidRPr="00222D26">
        <w:rPr>
          <w:rFonts w:cs="Arial"/>
          <w:szCs w:val="24"/>
        </w:rPr>
        <w:t>.</w:t>
      </w:r>
    </w:p>
    <w:p w14:paraId="3AB233C9" w14:textId="77777777" w:rsidR="000B0277" w:rsidRDefault="000B0277" w:rsidP="00222D26">
      <w:pPr>
        <w:rPr>
          <w:noProof/>
          <w:szCs w:val="24"/>
        </w:rPr>
      </w:pPr>
    </w:p>
    <w:p w14:paraId="61798BB2" w14:textId="7749A392" w:rsidR="00DF7CF5" w:rsidRPr="00222D26" w:rsidRDefault="003779CA" w:rsidP="00222D26">
      <w:pPr>
        <w:rPr>
          <w:noProof/>
          <w:szCs w:val="24"/>
        </w:rPr>
      </w:pPr>
      <w:r w:rsidRPr="008C6DCB">
        <w:rPr>
          <w:noProof/>
          <w:szCs w:val="24"/>
          <w:lang w:eastAsia="hr-HR"/>
        </w:rPr>
        <w:drawing>
          <wp:inline distT="0" distB="0" distL="0" distR="0" wp14:anchorId="0C7B888D" wp14:editId="5B26B70F">
            <wp:extent cx="5585460" cy="1973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5460" cy="1973580"/>
                    </a:xfrm>
                    <a:prstGeom prst="rect">
                      <a:avLst/>
                    </a:prstGeom>
                    <a:noFill/>
                    <a:ln>
                      <a:noFill/>
                    </a:ln>
                  </pic:spPr>
                </pic:pic>
              </a:graphicData>
            </a:graphic>
          </wp:inline>
        </w:drawing>
      </w:r>
    </w:p>
    <w:p w14:paraId="0EF1182A" w14:textId="77777777" w:rsidR="00714534" w:rsidRPr="00F93842" w:rsidRDefault="00714534" w:rsidP="00222D26">
      <w:pPr>
        <w:rPr>
          <w:szCs w:val="24"/>
        </w:rPr>
      </w:pPr>
      <w:r w:rsidRPr="007F71A2">
        <w:rPr>
          <w:noProof/>
          <w:szCs w:val="24"/>
        </w:rPr>
        <w:t>Grafikon 1.</w:t>
      </w:r>
      <w:r w:rsidR="007F71A2" w:rsidRPr="007F71A2">
        <w:rPr>
          <w:szCs w:val="24"/>
        </w:rPr>
        <w:t xml:space="preserve"> </w:t>
      </w:r>
      <w:r w:rsidR="008C6DCB">
        <w:rPr>
          <w:szCs w:val="24"/>
        </w:rPr>
        <w:t>Naslov grafikona</w:t>
      </w:r>
    </w:p>
    <w:p w14:paraId="5238B755" w14:textId="77777777" w:rsidR="007F71A2" w:rsidRPr="007F71A2" w:rsidRDefault="007F71A2" w:rsidP="00222D26">
      <w:pPr>
        <w:rPr>
          <w:noProof/>
          <w:szCs w:val="24"/>
        </w:rPr>
      </w:pPr>
    </w:p>
    <w:p w14:paraId="64DE1AEF" w14:textId="77777777" w:rsidR="00714534" w:rsidRPr="000B0277" w:rsidRDefault="00714534" w:rsidP="00714534">
      <w:pPr>
        <w:rPr>
          <w:b/>
          <w:noProof/>
          <w:szCs w:val="24"/>
        </w:rPr>
      </w:pPr>
      <w:r w:rsidRPr="000B0277">
        <w:rPr>
          <w:b/>
          <w:noProof/>
          <w:szCs w:val="24"/>
        </w:rPr>
        <w:t>Zaključak</w:t>
      </w:r>
    </w:p>
    <w:p w14:paraId="37BC219C" w14:textId="77777777" w:rsidR="00E15D25" w:rsidRDefault="00133A11" w:rsidP="00001BE6">
      <w:pPr>
        <w:pStyle w:val="Tijeloteksta"/>
        <w:spacing w:after="60" w:line="240" w:lineRule="auto"/>
      </w:pPr>
      <w:r>
        <w:rPr>
          <w:noProof/>
        </w:rPr>
        <w:lastRenderedPageBreak/>
        <w:t>Molimo da z</w:t>
      </w:r>
      <w:r w:rsidR="0062339D">
        <w:rPr>
          <w:noProof/>
        </w:rPr>
        <w:t xml:space="preserve">avršavajući </w:t>
      </w:r>
      <w:r>
        <w:rPr>
          <w:noProof/>
        </w:rPr>
        <w:t>svoj</w:t>
      </w:r>
      <w:r w:rsidR="0062339D">
        <w:rPr>
          <w:noProof/>
        </w:rPr>
        <w:t xml:space="preserve"> rad još jednom provjerite da li ste u potpunosti slijedili propisane upute autorima</w:t>
      </w:r>
      <w:r w:rsidR="00FE55AC">
        <w:t>.</w:t>
      </w:r>
    </w:p>
    <w:p w14:paraId="47622EE5" w14:textId="77777777" w:rsidR="001D4E31" w:rsidRDefault="001D4E31" w:rsidP="00E15D25">
      <w:pPr>
        <w:pStyle w:val="Tijeloteksta"/>
        <w:spacing w:line="240" w:lineRule="auto"/>
      </w:pPr>
    </w:p>
    <w:p w14:paraId="1CADDD23" w14:textId="77777777" w:rsidR="001D4E31" w:rsidRPr="000B0277" w:rsidRDefault="001D4E31" w:rsidP="001D4E31">
      <w:pPr>
        <w:rPr>
          <w:b/>
          <w:noProof/>
          <w:szCs w:val="24"/>
        </w:rPr>
      </w:pPr>
      <w:r>
        <w:rPr>
          <w:b/>
          <w:noProof/>
          <w:szCs w:val="24"/>
        </w:rPr>
        <w:t>Napomena</w:t>
      </w:r>
    </w:p>
    <w:p w14:paraId="5509484D" w14:textId="77777777" w:rsidR="001D4E31" w:rsidRDefault="001D4E31" w:rsidP="00001BE6">
      <w:pPr>
        <w:pStyle w:val="Tijeloteksta"/>
        <w:spacing w:after="60" w:line="240" w:lineRule="auto"/>
        <w:rPr>
          <w:bCs/>
        </w:rPr>
      </w:pPr>
      <w:r>
        <w:rPr>
          <w:noProof/>
        </w:rPr>
        <w:t>Istraživanja ne</w:t>
      </w:r>
      <w:r w:rsidR="00182B0F">
        <w:rPr>
          <w:noProof/>
        </w:rPr>
        <w:t>o</w:t>
      </w:r>
      <w:r>
        <w:rPr>
          <w:noProof/>
        </w:rPr>
        <w:t>phodna za ovaj rad dio su projekta 079-0790001-0001 kojeg financira MZOŠ RH i hrvatsko-mađarskog bilateralnog projekta „Ime ili broj projekta“</w:t>
      </w:r>
      <w:r>
        <w:t>.</w:t>
      </w:r>
    </w:p>
    <w:p w14:paraId="6027A1D7" w14:textId="77777777" w:rsidR="00CB4BAC" w:rsidRPr="00E15D25" w:rsidRDefault="00CB4BAC" w:rsidP="00E15D25">
      <w:pPr>
        <w:pStyle w:val="Tijeloteksta"/>
        <w:spacing w:line="240" w:lineRule="auto"/>
      </w:pPr>
    </w:p>
    <w:p w14:paraId="6B789636" w14:textId="77777777" w:rsidR="000B0277" w:rsidRPr="000B0277" w:rsidRDefault="00CB4BAC" w:rsidP="000B0277">
      <w:pPr>
        <w:rPr>
          <w:b/>
          <w:noProof/>
          <w:szCs w:val="24"/>
        </w:rPr>
      </w:pPr>
      <w:r>
        <w:rPr>
          <w:b/>
          <w:noProof/>
          <w:szCs w:val="24"/>
        </w:rPr>
        <w:t>L</w:t>
      </w:r>
      <w:r w:rsidR="000B0277" w:rsidRPr="000B0277">
        <w:rPr>
          <w:b/>
          <w:noProof/>
          <w:szCs w:val="24"/>
        </w:rPr>
        <w:t>iteratura</w:t>
      </w:r>
    </w:p>
    <w:p w14:paraId="0C277F0B" w14:textId="77777777" w:rsidR="00D901E5" w:rsidRDefault="00D901E5" w:rsidP="003A72D2">
      <w:pPr>
        <w:pStyle w:val="literatura"/>
        <w:ind w:left="284" w:hanging="284"/>
      </w:pPr>
      <w:r>
        <w:t>Autor1 I., Autor2 I., Autor3 I. (1999). Naslov rada na izvornom jeziku. Puni naziv časopisa. Volumen (broj): početna stranica-završna stranica.</w:t>
      </w:r>
    </w:p>
    <w:p w14:paraId="62419259" w14:textId="77777777" w:rsidR="00BB7F56" w:rsidRDefault="00BB7F56" w:rsidP="00BB7F56">
      <w:pPr>
        <w:pStyle w:val="literatura"/>
        <w:ind w:left="284" w:hanging="284"/>
      </w:pPr>
      <w:r>
        <w:t>Autor1 I., Autor2 N., Autor3 N., Autor4 N. (2006). Naslov rada na izvornom jeziku.</w:t>
      </w:r>
      <w:r w:rsidRPr="00CD4A4B">
        <w:t xml:space="preserve"> </w:t>
      </w:r>
      <w:r>
        <w:t>Naziv knjige, priručnika, baze podataka ili časopisa</w:t>
      </w:r>
      <w:r w:rsidRPr="00CD4A4B">
        <w:t xml:space="preserve">. </w:t>
      </w:r>
      <w:r>
        <w:t xml:space="preserve">Volumen </w:t>
      </w:r>
      <w:r w:rsidRPr="00CD4A4B">
        <w:t>(</w:t>
      </w:r>
      <w:r>
        <w:t>broj</w:t>
      </w:r>
      <w:r w:rsidRPr="00CD4A4B">
        <w:t>):</w:t>
      </w:r>
      <w:r>
        <w:t xml:space="preserve"> stranice. Raspoloživo</w:t>
      </w:r>
      <w:r w:rsidRPr="00CD4A4B">
        <w:t xml:space="preserve">: </w:t>
      </w:r>
      <w:hyperlink r:id="rId9" w:history="1">
        <w:r w:rsidRPr="006522AF">
          <w:rPr>
            <w:rStyle w:val="Hiperveza"/>
          </w:rPr>
          <w:t>http://www.sciencedirect.com/</w:t>
        </w:r>
      </w:hyperlink>
    </w:p>
    <w:p w14:paraId="089859DF" w14:textId="77777777" w:rsidR="00BB7F56" w:rsidRDefault="00BB7F56" w:rsidP="00BB7F56">
      <w:pPr>
        <w:pStyle w:val="literatura"/>
        <w:ind w:left="284" w:hanging="284"/>
      </w:pPr>
      <w:r>
        <w:t>Autor1 N., Autor2 N., Autor3 N., Autor4 N., Autor5 N. (2003a). Naslov rada na izvornom jeziku. Objavljeno u</w:t>
      </w:r>
      <w:r w:rsidRPr="00CE5F03">
        <w:rPr>
          <w:i/>
        </w:rPr>
        <w:t xml:space="preserve"> </w:t>
      </w:r>
      <w:r>
        <w:rPr>
          <w:i/>
        </w:rPr>
        <w:t>Puni naziv zbornika</w:t>
      </w:r>
      <w:r>
        <w:t>, Prezimeeditora I.</w:t>
      </w:r>
      <w:r w:rsidRPr="00BB0537">
        <w:t xml:space="preserve"> </w:t>
      </w:r>
      <w:r>
        <w:t>(ed.), 96–102. Mjesto, Država: Nakladnik.</w:t>
      </w:r>
    </w:p>
    <w:p w14:paraId="57BC64F3" w14:textId="77777777" w:rsidR="00BB7F56" w:rsidRDefault="00BB7F56" w:rsidP="00BB7F56">
      <w:pPr>
        <w:pStyle w:val="literatura"/>
        <w:ind w:left="284" w:hanging="284"/>
      </w:pPr>
      <w:r>
        <w:t>Autor1 N., Autor2 N., Autor3 N., Autor4 N., Autor5 N. (2003b). Naslov rada na izvornom jeziku</w:t>
      </w:r>
      <w:r w:rsidRPr="00BB0537">
        <w:t>.</w:t>
      </w:r>
      <w:r>
        <w:t xml:space="preserve"> Objavljeno u</w:t>
      </w:r>
      <w:r w:rsidRPr="00CE5F03">
        <w:rPr>
          <w:i/>
        </w:rPr>
        <w:t xml:space="preserve"> </w:t>
      </w:r>
      <w:r>
        <w:rPr>
          <w:i/>
        </w:rPr>
        <w:t>Puni naziv knjige ili priručnika</w:t>
      </w:r>
      <w:r>
        <w:t xml:space="preserve">, Prezime1editora I., </w:t>
      </w:r>
      <w:r w:rsidRPr="00BB0537">
        <w:t xml:space="preserve"> </w:t>
      </w:r>
      <w:r>
        <w:t>Prezime2editora I. (eds.), stranice. Mjesto, Država: Nakladnik.</w:t>
      </w:r>
    </w:p>
    <w:p w14:paraId="7179AD2B" w14:textId="77777777" w:rsidR="00D901E5" w:rsidRDefault="00D901E5" w:rsidP="003A72D2">
      <w:pPr>
        <w:pStyle w:val="literatura"/>
        <w:ind w:left="284" w:hanging="284"/>
      </w:pPr>
      <w:r>
        <w:t>Egner H., Riehm H., and Domingo</w:t>
      </w:r>
      <w:r w:rsidRPr="00D901E5">
        <w:t xml:space="preserve"> </w:t>
      </w:r>
      <w:r>
        <w:t>W. R. (1960). Investigations on the chemical soil analysis as a basis for assessing the soil nutrient status II. Chemical extraction methods for phosphorus and potassium determination. Kungliga Lantbrukshügskolans Annaler 26: 199-215.</w:t>
      </w:r>
    </w:p>
    <w:p w14:paraId="63F5443A" w14:textId="77777777" w:rsidR="00D901E5" w:rsidRDefault="00CE5F03" w:rsidP="003A72D2">
      <w:pPr>
        <w:pStyle w:val="literatura"/>
        <w:ind w:left="284" w:hanging="284"/>
      </w:pPr>
      <w:r>
        <w:t>ISO.</w:t>
      </w:r>
      <w:r w:rsidR="00D901E5">
        <w:t xml:space="preserve"> (</w:t>
      </w:r>
      <w:r w:rsidR="00BB0537">
        <w:t>1994</w:t>
      </w:r>
      <w:r w:rsidR="00D901E5">
        <w:t xml:space="preserve">). Soil quality – Pretreatment of samples for physico-chemical analyses. </w:t>
      </w:r>
      <w:r>
        <w:t xml:space="preserve">[ISO 11464: 1994(E)]. </w:t>
      </w:r>
      <w:r w:rsidR="00D901E5">
        <w:t>Geneva, Switzerland: International Organization for Standardization.</w:t>
      </w:r>
    </w:p>
    <w:p w14:paraId="53475DC7" w14:textId="77777777" w:rsidR="00D901E5" w:rsidRDefault="003A72D2" w:rsidP="003A72D2">
      <w:pPr>
        <w:pStyle w:val="literatura"/>
        <w:ind w:left="284" w:hanging="284"/>
      </w:pPr>
      <w:r>
        <w:t>Surname N</w:t>
      </w:r>
      <w:r w:rsidR="00D901E5">
        <w:t xml:space="preserve">., and </w:t>
      </w:r>
      <w:r>
        <w:t>Surname</w:t>
      </w:r>
      <w:r w:rsidR="00D901E5" w:rsidRPr="00D901E5">
        <w:t xml:space="preserve"> </w:t>
      </w:r>
      <w:r>
        <w:t>N</w:t>
      </w:r>
      <w:r w:rsidR="00D901E5">
        <w:t xml:space="preserve">. (1971). </w:t>
      </w:r>
      <w:r>
        <w:t>The title of the paper</w:t>
      </w:r>
      <w:r w:rsidR="00D901E5">
        <w:t xml:space="preserve">. </w:t>
      </w:r>
      <w:r>
        <w:t>The name of the journal.</w:t>
      </w:r>
      <w:r w:rsidR="00D901E5">
        <w:t xml:space="preserve"> </w:t>
      </w:r>
      <w:r>
        <w:t>Vol (No.)</w:t>
      </w:r>
      <w:r w:rsidR="00D901E5">
        <w:t>: 223-232.</w:t>
      </w:r>
    </w:p>
    <w:p w14:paraId="73E58D08" w14:textId="77777777" w:rsidR="00CD4A4B" w:rsidRDefault="00CD4A4B" w:rsidP="003A72D2">
      <w:pPr>
        <w:pStyle w:val="literatura"/>
        <w:ind w:left="284" w:hanging="284"/>
      </w:pPr>
      <w:r>
        <w:t>Surname1 N., Surname2 N., Surname3 N., and Surname4 N. (2006)</w:t>
      </w:r>
      <w:r w:rsidR="00BB7F56">
        <w:t>.</w:t>
      </w:r>
      <w:r>
        <w:t xml:space="preserve"> The title of the paper</w:t>
      </w:r>
      <w:r w:rsidRPr="00BB0537">
        <w:t>.</w:t>
      </w:r>
      <w:r w:rsidRPr="00CD4A4B">
        <w:t xml:space="preserve"> </w:t>
      </w:r>
      <w:r>
        <w:t>The name of serial or book or periodical or journal</w:t>
      </w:r>
      <w:r w:rsidRPr="00CD4A4B">
        <w:t xml:space="preserve">. </w:t>
      </w:r>
      <w:r>
        <w:t xml:space="preserve">Vol </w:t>
      </w:r>
      <w:r w:rsidRPr="00CD4A4B">
        <w:t>(</w:t>
      </w:r>
      <w:r>
        <w:t>No</w:t>
      </w:r>
      <w:r w:rsidRPr="00CD4A4B">
        <w:t>):</w:t>
      </w:r>
      <w:r>
        <w:t xml:space="preserve"> pages. Available </w:t>
      </w:r>
      <w:r w:rsidRPr="00CD4A4B">
        <w:t xml:space="preserve">from: </w:t>
      </w:r>
      <w:hyperlink r:id="rId10" w:history="1">
        <w:r w:rsidR="003A72D2" w:rsidRPr="006522AF">
          <w:rPr>
            <w:rStyle w:val="Hiperveza"/>
          </w:rPr>
          <w:t>http://www.sciencedirect.com/</w:t>
        </w:r>
      </w:hyperlink>
    </w:p>
    <w:p w14:paraId="486061C5" w14:textId="77777777" w:rsidR="00CE5F03" w:rsidRDefault="00CE5F03" w:rsidP="003A72D2">
      <w:pPr>
        <w:pStyle w:val="literatura"/>
        <w:ind w:left="284" w:hanging="284"/>
      </w:pPr>
      <w:r>
        <w:t>Surname1 N., Surname2 N., Surname3 N., Surname4 N., and Surname5 N. (2003</w:t>
      </w:r>
      <w:r w:rsidR="003A72D2">
        <w:t>a</w:t>
      </w:r>
      <w:r>
        <w:t>). The title of the paper</w:t>
      </w:r>
      <w:r w:rsidRPr="00BB0537">
        <w:t>. In</w:t>
      </w:r>
      <w:r w:rsidRPr="00CE5F03">
        <w:rPr>
          <w:i/>
        </w:rPr>
        <w:t xml:space="preserve"> </w:t>
      </w:r>
      <w:r w:rsidR="00BB7F56">
        <w:rPr>
          <w:i/>
        </w:rPr>
        <w:t>The Title of the Proceeding</w:t>
      </w:r>
      <w:r>
        <w:t xml:space="preserve">, </w:t>
      </w:r>
      <w:r w:rsidR="00BB7F56">
        <w:t>Surname</w:t>
      </w:r>
      <w:r>
        <w:t xml:space="preserve"> </w:t>
      </w:r>
      <w:r w:rsidR="00BB7F56">
        <w:t>N</w:t>
      </w:r>
      <w:r>
        <w:t>.</w:t>
      </w:r>
      <w:r w:rsidR="00BB0537" w:rsidRPr="00BB0537">
        <w:t xml:space="preserve"> </w:t>
      </w:r>
      <w:r w:rsidR="00BB0537">
        <w:t>(ed.)</w:t>
      </w:r>
      <w:r>
        <w:t xml:space="preserve">, 96–102. </w:t>
      </w:r>
      <w:r w:rsidR="00BB7F56">
        <w:t>City</w:t>
      </w:r>
      <w:r>
        <w:t xml:space="preserve">, </w:t>
      </w:r>
      <w:r w:rsidR="00BB7F56">
        <w:t>Country</w:t>
      </w:r>
      <w:r>
        <w:t xml:space="preserve">: </w:t>
      </w:r>
      <w:r w:rsidR="00BB7F56">
        <w:t>Publisher</w:t>
      </w:r>
      <w:r>
        <w:t>.</w:t>
      </w:r>
    </w:p>
    <w:p w14:paraId="349391C4" w14:textId="77777777" w:rsidR="003A72D2" w:rsidRDefault="003A72D2" w:rsidP="003A72D2">
      <w:pPr>
        <w:pStyle w:val="literatura"/>
        <w:ind w:left="284" w:hanging="284"/>
      </w:pPr>
      <w:r>
        <w:t>Surname1 N., Surname2 N., Surname3 N., Surname4 N., and Surname5 N. (2003b). The title of the paper</w:t>
      </w:r>
      <w:r w:rsidRPr="00BB0537">
        <w:t>. In</w:t>
      </w:r>
      <w:r w:rsidRPr="00CE5F03">
        <w:rPr>
          <w:i/>
        </w:rPr>
        <w:t xml:space="preserve"> </w:t>
      </w:r>
      <w:r>
        <w:rPr>
          <w:i/>
        </w:rPr>
        <w:t xml:space="preserve">The </w:t>
      </w:r>
      <w:r w:rsidR="00BB7F56">
        <w:rPr>
          <w:i/>
        </w:rPr>
        <w:t>Title</w:t>
      </w:r>
      <w:r>
        <w:rPr>
          <w:i/>
        </w:rPr>
        <w:t xml:space="preserve"> of the </w:t>
      </w:r>
      <w:r w:rsidR="00BB7F56">
        <w:rPr>
          <w:i/>
        </w:rPr>
        <w:t>B</w:t>
      </w:r>
      <w:r>
        <w:rPr>
          <w:i/>
        </w:rPr>
        <w:t>ook</w:t>
      </w:r>
      <w:r>
        <w:t>, Surname N.</w:t>
      </w:r>
      <w:r w:rsidRPr="00BB0537">
        <w:t xml:space="preserve"> </w:t>
      </w:r>
      <w:r>
        <w:t>(ed.), pages. City, Country: Publisher.</w:t>
      </w:r>
    </w:p>
    <w:p w14:paraId="1C4BE5D2" w14:textId="77777777" w:rsidR="00D901E5" w:rsidRDefault="00D901E5" w:rsidP="00D901E5">
      <w:pPr>
        <w:pStyle w:val="literatura"/>
        <w:ind w:firstLine="0"/>
        <w:rPr>
          <w:lang w:eastAsia="hr-HR"/>
        </w:rPr>
      </w:pPr>
    </w:p>
    <w:p w14:paraId="26BC660F" w14:textId="77777777" w:rsidR="00835696" w:rsidRPr="00A8773E" w:rsidRDefault="00814B0A" w:rsidP="00814B0A">
      <w:pPr>
        <w:rPr>
          <w:b/>
          <w:noProof/>
          <w:szCs w:val="24"/>
        </w:rPr>
      </w:pPr>
      <w:r w:rsidRPr="00814B0A">
        <w:rPr>
          <w:b/>
          <w:noProof/>
        </w:rPr>
        <w:t>The title should be exact and concize comprising up to 100 letters</w:t>
      </w:r>
    </w:p>
    <w:p w14:paraId="24A40CD7" w14:textId="77777777" w:rsidR="00835696" w:rsidRDefault="00835696" w:rsidP="00814B0A">
      <w:pPr>
        <w:rPr>
          <w:b/>
          <w:noProof/>
          <w:szCs w:val="24"/>
        </w:rPr>
      </w:pPr>
    </w:p>
    <w:p w14:paraId="448D6135" w14:textId="77777777" w:rsidR="00BD107C" w:rsidRPr="008F211E" w:rsidRDefault="00BB7F56" w:rsidP="00814B0A">
      <w:pPr>
        <w:rPr>
          <w:b/>
          <w:noProof/>
          <w:szCs w:val="24"/>
        </w:rPr>
      </w:pPr>
      <w:r>
        <w:rPr>
          <w:b/>
          <w:noProof/>
          <w:szCs w:val="24"/>
        </w:rPr>
        <w:t>Abstract</w:t>
      </w:r>
    </w:p>
    <w:p w14:paraId="7ED70491" w14:textId="77777777" w:rsidR="00237584" w:rsidRDefault="00814B0A" w:rsidP="00001BE6">
      <w:pPr>
        <w:spacing w:after="60"/>
      </w:pPr>
      <w:r w:rsidRPr="00814B0A">
        <w:t xml:space="preserve">The </w:t>
      </w:r>
      <w:r w:rsidR="00F30F8F">
        <w:t>abstract</w:t>
      </w:r>
      <w:r w:rsidRPr="00814B0A">
        <w:t xml:space="preserve"> should content three major parts written without subtitles: the aim of the paper, basic results and short conclusions. The aim of the paper should be written briefly, basic results clearly and accurately, and short conclusions should outcome from included results. </w:t>
      </w:r>
      <w:r w:rsidR="00F30F8F">
        <w:t>There are</w:t>
      </w:r>
      <w:r w:rsidRPr="00814B0A">
        <w:t xml:space="preserve"> </w:t>
      </w:r>
      <w:r w:rsidR="00F30F8F">
        <w:t>7</w:t>
      </w:r>
      <w:r w:rsidRPr="00814B0A">
        <w:t>00 letters allowed</w:t>
      </w:r>
      <w:r w:rsidR="00F30F8F">
        <w:t xml:space="preserve"> as abstract extent</w:t>
      </w:r>
      <w:r w:rsidRPr="00814B0A">
        <w:t xml:space="preserve">. Tables, graphs and pictures are not allowed in </w:t>
      </w:r>
      <w:r w:rsidR="00F30F8F">
        <w:t>abstract</w:t>
      </w:r>
      <w:r w:rsidRPr="00814B0A">
        <w:t>, as well as referencing publications.</w:t>
      </w:r>
    </w:p>
    <w:p w14:paraId="19D73879" w14:textId="77777777" w:rsidR="00814B0A" w:rsidRDefault="00814B0A" w:rsidP="00814B0A">
      <w:pPr>
        <w:rPr>
          <w:b/>
          <w:szCs w:val="24"/>
          <w:lang w:val="en-US"/>
        </w:rPr>
      </w:pPr>
    </w:p>
    <w:p w14:paraId="709E2EEE" w14:textId="77777777" w:rsidR="00814B0A" w:rsidRPr="00EC4596" w:rsidRDefault="00814B0A" w:rsidP="00814B0A">
      <w:r w:rsidRPr="009644A2">
        <w:rPr>
          <w:b/>
          <w:szCs w:val="24"/>
          <w:lang w:val="en-US"/>
        </w:rPr>
        <w:t>Key words</w:t>
      </w:r>
      <w:r w:rsidRPr="009644A2">
        <w:rPr>
          <w:szCs w:val="24"/>
          <w:lang w:val="en-US"/>
        </w:rPr>
        <w:t xml:space="preserve">: </w:t>
      </w:r>
      <w:r>
        <w:rPr>
          <w:szCs w:val="24"/>
          <w:lang w:val="en-US"/>
        </w:rPr>
        <w:t>first</w:t>
      </w:r>
      <w:r w:rsidRPr="009644A2">
        <w:rPr>
          <w:szCs w:val="24"/>
          <w:lang w:val="en-US"/>
        </w:rPr>
        <w:t xml:space="preserve">, </w:t>
      </w:r>
      <w:r>
        <w:rPr>
          <w:szCs w:val="24"/>
          <w:lang w:val="en-US"/>
        </w:rPr>
        <w:t>second</w:t>
      </w:r>
      <w:r w:rsidRPr="009644A2">
        <w:rPr>
          <w:szCs w:val="24"/>
          <w:lang w:val="en-US"/>
        </w:rPr>
        <w:t xml:space="preserve">, </w:t>
      </w:r>
      <w:r>
        <w:rPr>
          <w:szCs w:val="24"/>
          <w:lang w:val="en-US"/>
        </w:rPr>
        <w:t>third</w:t>
      </w:r>
      <w:r w:rsidRPr="009644A2">
        <w:rPr>
          <w:szCs w:val="24"/>
          <w:lang w:val="en-US"/>
        </w:rPr>
        <w:t xml:space="preserve">, </w:t>
      </w:r>
      <w:r>
        <w:rPr>
          <w:szCs w:val="24"/>
          <w:lang w:val="en-US"/>
        </w:rPr>
        <w:t>fourth</w:t>
      </w:r>
      <w:r w:rsidRPr="009644A2">
        <w:rPr>
          <w:szCs w:val="24"/>
          <w:lang w:val="en-US"/>
        </w:rPr>
        <w:t xml:space="preserve">, </w:t>
      </w:r>
      <w:r>
        <w:rPr>
          <w:szCs w:val="24"/>
          <w:lang w:val="en-US"/>
        </w:rPr>
        <w:t>fifth</w:t>
      </w:r>
    </w:p>
    <w:sectPr w:rsidR="00814B0A" w:rsidRPr="00EC4596" w:rsidSect="00573975">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8B110" w14:textId="77777777" w:rsidR="004511D5" w:rsidRDefault="004511D5">
      <w:r>
        <w:separator/>
      </w:r>
    </w:p>
  </w:endnote>
  <w:endnote w:type="continuationSeparator" w:id="0">
    <w:p w14:paraId="6714B771" w14:textId="77777777" w:rsidR="004511D5" w:rsidRDefault="00451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E4A2C" w14:textId="77777777" w:rsidR="004511D5" w:rsidRDefault="004511D5">
      <w:r>
        <w:separator/>
      </w:r>
    </w:p>
  </w:footnote>
  <w:footnote w:type="continuationSeparator" w:id="0">
    <w:p w14:paraId="1E3F30BB" w14:textId="77777777" w:rsidR="004511D5" w:rsidRDefault="004511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85726"/>
    <w:multiLevelType w:val="hybridMultilevel"/>
    <w:tmpl w:val="3D8ECA8A"/>
    <w:lvl w:ilvl="0" w:tplc="99B2DC8C">
      <w:start w:val="1"/>
      <w:numFmt w:val="decimal"/>
      <w:lvlText w:val="%1."/>
      <w:lvlJc w:val="left"/>
      <w:pPr>
        <w:tabs>
          <w:tab w:val="num" w:pos="425"/>
        </w:tabs>
        <w:ind w:left="425" w:hanging="65"/>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FE4243A"/>
    <w:multiLevelType w:val="hybridMultilevel"/>
    <w:tmpl w:val="DEF27A50"/>
    <w:lvl w:ilvl="0" w:tplc="AE64BAF2">
      <w:start w:val="1"/>
      <w:numFmt w:val="decimal"/>
      <w:lvlText w:val="%1."/>
      <w:lvlJc w:val="left"/>
      <w:pPr>
        <w:tabs>
          <w:tab w:val="num" w:pos="1440"/>
        </w:tabs>
        <w:ind w:left="144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9CA"/>
    <w:rsid w:val="00001BE6"/>
    <w:rsid w:val="00021694"/>
    <w:rsid w:val="00046F48"/>
    <w:rsid w:val="000539FB"/>
    <w:rsid w:val="00075D7B"/>
    <w:rsid w:val="000B0277"/>
    <w:rsid w:val="000D7056"/>
    <w:rsid w:val="000F19E8"/>
    <w:rsid w:val="0011269C"/>
    <w:rsid w:val="00112C08"/>
    <w:rsid w:val="00133A11"/>
    <w:rsid w:val="00161A75"/>
    <w:rsid w:val="00176265"/>
    <w:rsid w:val="00182B0F"/>
    <w:rsid w:val="00187AF4"/>
    <w:rsid w:val="0019517E"/>
    <w:rsid w:val="001A49E5"/>
    <w:rsid w:val="001D4E31"/>
    <w:rsid w:val="0022230A"/>
    <w:rsid w:val="00222D26"/>
    <w:rsid w:val="00227BB6"/>
    <w:rsid w:val="00237584"/>
    <w:rsid w:val="00241B46"/>
    <w:rsid w:val="002832F5"/>
    <w:rsid w:val="0032292B"/>
    <w:rsid w:val="00331295"/>
    <w:rsid w:val="003331AE"/>
    <w:rsid w:val="00345783"/>
    <w:rsid w:val="003570DA"/>
    <w:rsid w:val="003779CA"/>
    <w:rsid w:val="0038490A"/>
    <w:rsid w:val="003A72D2"/>
    <w:rsid w:val="003C0BBA"/>
    <w:rsid w:val="003D73D5"/>
    <w:rsid w:val="003F3090"/>
    <w:rsid w:val="004271B4"/>
    <w:rsid w:val="004511D5"/>
    <w:rsid w:val="004E7E3E"/>
    <w:rsid w:val="005113FD"/>
    <w:rsid w:val="00527F0A"/>
    <w:rsid w:val="005553C3"/>
    <w:rsid w:val="00563C06"/>
    <w:rsid w:val="00573975"/>
    <w:rsid w:val="0057666E"/>
    <w:rsid w:val="00581465"/>
    <w:rsid w:val="00585E52"/>
    <w:rsid w:val="005C28A7"/>
    <w:rsid w:val="005D38A0"/>
    <w:rsid w:val="0062339D"/>
    <w:rsid w:val="006A21C6"/>
    <w:rsid w:val="006A52D5"/>
    <w:rsid w:val="006B7001"/>
    <w:rsid w:val="006D00B4"/>
    <w:rsid w:val="007073D1"/>
    <w:rsid w:val="0071192C"/>
    <w:rsid w:val="00714534"/>
    <w:rsid w:val="00714CBC"/>
    <w:rsid w:val="00784057"/>
    <w:rsid w:val="0079032E"/>
    <w:rsid w:val="00794C22"/>
    <w:rsid w:val="007A0FFB"/>
    <w:rsid w:val="007D6865"/>
    <w:rsid w:val="007E4065"/>
    <w:rsid w:val="007F71A2"/>
    <w:rsid w:val="008024DE"/>
    <w:rsid w:val="00814B0A"/>
    <w:rsid w:val="00821E41"/>
    <w:rsid w:val="00835696"/>
    <w:rsid w:val="00852268"/>
    <w:rsid w:val="00860134"/>
    <w:rsid w:val="0086378F"/>
    <w:rsid w:val="0086422A"/>
    <w:rsid w:val="0089271D"/>
    <w:rsid w:val="008C3028"/>
    <w:rsid w:val="008C6DCB"/>
    <w:rsid w:val="008F0A95"/>
    <w:rsid w:val="008F211E"/>
    <w:rsid w:val="0094297A"/>
    <w:rsid w:val="009621C4"/>
    <w:rsid w:val="009624F3"/>
    <w:rsid w:val="0097151F"/>
    <w:rsid w:val="009A2A64"/>
    <w:rsid w:val="009D77F2"/>
    <w:rsid w:val="00A208B4"/>
    <w:rsid w:val="00A24329"/>
    <w:rsid w:val="00A53096"/>
    <w:rsid w:val="00A768C7"/>
    <w:rsid w:val="00AB10FF"/>
    <w:rsid w:val="00AE5130"/>
    <w:rsid w:val="00B00512"/>
    <w:rsid w:val="00B30720"/>
    <w:rsid w:val="00B65D0E"/>
    <w:rsid w:val="00B709E9"/>
    <w:rsid w:val="00BB0537"/>
    <w:rsid w:val="00BB7F56"/>
    <w:rsid w:val="00BC346E"/>
    <w:rsid w:val="00BD107C"/>
    <w:rsid w:val="00BD2519"/>
    <w:rsid w:val="00BD264C"/>
    <w:rsid w:val="00BE63BC"/>
    <w:rsid w:val="00BF4388"/>
    <w:rsid w:val="00C17495"/>
    <w:rsid w:val="00C34B9F"/>
    <w:rsid w:val="00C717D5"/>
    <w:rsid w:val="00C8673C"/>
    <w:rsid w:val="00C93DE1"/>
    <w:rsid w:val="00CB4BAC"/>
    <w:rsid w:val="00CD4A4B"/>
    <w:rsid w:val="00CE2E11"/>
    <w:rsid w:val="00CE5F03"/>
    <w:rsid w:val="00D20320"/>
    <w:rsid w:val="00D46332"/>
    <w:rsid w:val="00D867A4"/>
    <w:rsid w:val="00D901E5"/>
    <w:rsid w:val="00DF7CF5"/>
    <w:rsid w:val="00E15D25"/>
    <w:rsid w:val="00E521C5"/>
    <w:rsid w:val="00E63724"/>
    <w:rsid w:val="00EA7573"/>
    <w:rsid w:val="00EB1535"/>
    <w:rsid w:val="00EB157D"/>
    <w:rsid w:val="00EF782D"/>
    <w:rsid w:val="00F17B75"/>
    <w:rsid w:val="00F24BA9"/>
    <w:rsid w:val="00F30F8F"/>
    <w:rsid w:val="00F61F10"/>
    <w:rsid w:val="00F64892"/>
    <w:rsid w:val="00F67532"/>
    <w:rsid w:val="00F85988"/>
    <w:rsid w:val="00F912AA"/>
    <w:rsid w:val="00F93842"/>
    <w:rsid w:val="00FB1E18"/>
    <w:rsid w:val="00FD685D"/>
    <w:rsid w:val="00FE55AC"/>
    <w:rsid w:val="00FF61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DDAB1"/>
  <w15:chartTrackingRefBased/>
  <w15:docId w15:val="{CC19AFC7-6E3E-48F5-8E0C-5F09A074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865"/>
    <w:pPr>
      <w:jc w:val="both"/>
    </w:pPr>
    <w:rPr>
      <w:rFonts w:ascii="Times New Roman" w:hAnsi="Times New Roman"/>
      <w:color w:val="000000"/>
      <w:sz w:val="24"/>
      <w:szCs w:val="22"/>
      <w:lang w:eastAsia="en-US"/>
    </w:rPr>
  </w:style>
  <w:style w:type="paragraph" w:styleId="Naslov1">
    <w:name w:val="heading 1"/>
    <w:basedOn w:val="Normal"/>
    <w:next w:val="Normal"/>
    <w:link w:val="Naslov1Char"/>
    <w:autoRedefine/>
    <w:uiPriority w:val="9"/>
    <w:qFormat/>
    <w:rsid w:val="007D6865"/>
    <w:pPr>
      <w:keepNext/>
      <w:keepLines/>
      <w:outlineLvl w:val="0"/>
    </w:pPr>
    <w:rPr>
      <w:rFonts w:eastAsia="Times New Roman"/>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rsid w:val="007D6865"/>
    <w:rPr>
      <w:rFonts w:ascii="Times New Roman" w:eastAsia="Times New Roman" w:hAnsi="Times New Roman" w:cs="Times New Roman"/>
      <w:b/>
      <w:bCs/>
      <w:color w:val="000000"/>
      <w:sz w:val="28"/>
      <w:szCs w:val="28"/>
    </w:rPr>
  </w:style>
  <w:style w:type="paragraph" w:customStyle="1" w:styleId="Autori">
    <w:name w:val="Autori"/>
    <w:basedOn w:val="Normal"/>
    <w:qFormat/>
    <w:rsid w:val="008F211E"/>
    <w:rPr>
      <w:noProof/>
      <w:szCs w:val="24"/>
    </w:rPr>
  </w:style>
  <w:style w:type="paragraph" w:customStyle="1" w:styleId="adresa">
    <w:name w:val="adresa"/>
    <w:basedOn w:val="Normal"/>
    <w:qFormat/>
    <w:rsid w:val="00F912AA"/>
    <w:pPr>
      <w:jc w:val="left"/>
    </w:pPr>
    <w:rPr>
      <w:i/>
      <w:noProof/>
      <w:sz w:val="22"/>
    </w:rPr>
  </w:style>
  <w:style w:type="character" w:styleId="Hiperveza">
    <w:name w:val="Hyperlink"/>
    <w:uiPriority w:val="99"/>
    <w:unhideWhenUsed/>
    <w:rsid w:val="00F912AA"/>
    <w:rPr>
      <w:color w:val="0000FF"/>
      <w:u w:val="single"/>
    </w:rPr>
  </w:style>
  <w:style w:type="table" w:styleId="Reetkatablice">
    <w:name w:val="Table Grid"/>
    <w:basedOn w:val="Obinatablica"/>
    <w:uiPriority w:val="59"/>
    <w:rsid w:val="00BF43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teratura">
    <w:name w:val="literatura"/>
    <w:basedOn w:val="Normal"/>
    <w:qFormat/>
    <w:rsid w:val="00714534"/>
    <w:pPr>
      <w:ind w:firstLine="284"/>
    </w:pPr>
  </w:style>
  <w:style w:type="paragraph" w:styleId="Tekstbalonia">
    <w:name w:val="Balloon Text"/>
    <w:basedOn w:val="Normal"/>
    <w:semiHidden/>
    <w:rsid w:val="00852268"/>
    <w:rPr>
      <w:rFonts w:ascii="Tahoma" w:hAnsi="Tahoma" w:cs="Tahoma"/>
      <w:sz w:val="16"/>
      <w:szCs w:val="16"/>
    </w:rPr>
  </w:style>
  <w:style w:type="paragraph" w:styleId="Tijeloteksta">
    <w:name w:val="Body Text"/>
    <w:aliases w:val=" uvlaka 3"/>
    <w:basedOn w:val="Normal"/>
    <w:rsid w:val="008F0A95"/>
    <w:pPr>
      <w:spacing w:line="360" w:lineRule="auto"/>
    </w:pPr>
    <w:rPr>
      <w:rFonts w:eastAsia="Times New Roman"/>
      <w:color w:val="auto"/>
      <w:szCs w:val="24"/>
      <w:lang w:eastAsia="hr-HR"/>
    </w:rPr>
  </w:style>
  <w:style w:type="paragraph" w:styleId="Zaglavlje">
    <w:name w:val="header"/>
    <w:basedOn w:val="Normal"/>
    <w:rsid w:val="00E15D25"/>
    <w:pPr>
      <w:tabs>
        <w:tab w:val="center" w:pos="4536"/>
        <w:tab w:val="right" w:pos="9072"/>
      </w:tabs>
      <w:jc w:val="left"/>
    </w:pPr>
    <w:rPr>
      <w:rFonts w:eastAsia="Times New Roman"/>
      <w:color w:val="auto"/>
      <w:szCs w:val="24"/>
      <w:lang w:eastAsia="hr-HR"/>
    </w:rPr>
  </w:style>
  <w:style w:type="paragraph" w:styleId="Podnoje">
    <w:name w:val="footer"/>
    <w:basedOn w:val="Normal"/>
    <w:rsid w:val="00E15D25"/>
    <w:pPr>
      <w:tabs>
        <w:tab w:val="center" w:pos="4536"/>
        <w:tab w:val="right" w:pos="9072"/>
      </w:tabs>
    </w:pPr>
  </w:style>
  <w:style w:type="character" w:styleId="Istaknuto">
    <w:name w:val="Emphasis"/>
    <w:qFormat/>
    <w:rsid w:val="00CB4BAC"/>
    <w:rPr>
      <w:b/>
      <w:bCs/>
      <w:i w:val="0"/>
      <w:iCs w:val="0"/>
    </w:rPr>
  </w:style>
  <w:style w:type="character" w:styleId="Referencakomentara">
    <w:name w:val="annotation reference"/>
    <w:semiHidden/>
    <w:rsid w:val="00B00512"/>
    <w:rPr>
      <w:sz w:val="16"/>
      <w:szCs w:val="16"/>
    </w:rPr>
  </w:style>
  <w:style w:type="paragraph" w:styleId="Tekstkomentara">
    <w:name w:val="annotation text"/>
    <w:basedOn w:val="Normal"/>
    <w:semiHidden/>
    <w:rsid w:val="00B00512"/>
    <w:rPr>
      <w:sz w:val="20"/>
      <w:szCs w:val="20"/>
    </w:rPr>
  </w:style>
  <w:style w:type="paragraph" w:styleId="Predmetkomentara">
    <w:name w:val="annotation subject"/>
    <w:basedOn w:val="Tekstkomentara"/>
    <w:next w:val="Tekstkomentara"/>
    <w:semiHidden/>
    <w:rsid w:val="00B00512"/>
    <w:rPr>
      <w:b/>
      <w:bCs/>
    </w:rPr>
  </w:style>
  <w:style w:type="character" w:styleId="SlijeenaHiperveza">
    <w:name w:val="FollowedHyperlink"/>
    <w:uiPriority w:val="99"/>
    <w:semiHidden/>
    <w:unhideWhenUsed/>
    <w:rsid w:val="003A72D2"/>
    <w:rPr>
      <w:color w:val="800080"/>
      <w:u w:val="single"/>
    </w:rPr>
  </w:style>
  <w:style w:type="character" w:customStyle="1" w:styleId="UnresolvedMention">
    <w:name w:val="Unresolved Mention"/>
    <w:basedOn w:val="Zadanifontodlomka"/>
    <w:uiPriority w:val="99"/>
    <w:semiHidden/>
    <w:unhideWhenUsed/>
    <w:rsid w:val="00FF6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kontakt@agr.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ciencedirect.com/" TargetMode="External"/><Relationship Id="rId4" Type="http://schemas.openxmlformats.org/officeDocument/2006/relationships/webSettings" Target="webSettings.xml"/><Relationship Id="rId9" Type="http://schemas.openxmlformats.org/officeDocument/2006/relationships/hyperlink" Target="http://www.sciencedirec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ZOS\Desktop\SA%202021\www\dl\SA2014_rad_predloza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SA2014_rad_predlozak</Template>
  <TotalTime>11</TotalTime>
  <Pages>3</Pages>
  <Words>1183</Words>
  <Characters>6748</Characters>
  <Application>Microsoft Office Word</Application>
  <DocSecurity>0</DocSecurity>
  <Lines>56</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SA2010 Rad Predlozak</vt:lpstr>
      <vt:lpstr>SA2010 Rad Predlozak</vt:lpstr>
    </vt:vector>
  </TitlesOfParts>
  <Company>HP</Company>
  <LinksUpToDate>false</LinksUpToDate>
  <CharactersWithSpaces>7916</CharactersWithSpaces>
  <SharedDoc>false</SharedDoc>
  <HLinks>
    <vt:vector size="12" baseType="variant">
      <vt:variant>
        <vt:i4>4980737</vt:i4>
      </vt:variant>
      <vt:variant>
        <vt:i4>3</vt:i4>
      </vt:variant>
      <vt:variant>
        <vt:i4>0</vt:i4>
      </vt:variant>
      <vt:variant>
        <vt:i4>5</vt:i4>
      </vt:variant>
      <vt:variant>
        <vt:lpwstr>http://www.sciencedirect.com/</vt:lpwstr>
      </vt:variant>
      <vt:variant>
        <vt:lpwstr/>
      </vt:variant>
      <vt:variant>
        <vt:i4>4980737</vt:i4>
      </vt:variant>
      <vt:variant>
        <vt:i4>0</vt:i4>
      </vt:variant>
      <vt:variant>
        <vt:i4>0</vt:i4>
      </vt:variant>
      <vt:variant>
        <vt:i4>5</vt:i4>
      </vt:variant>
      <vt:variant>
        <vt:lpwstr>http://www.sciencedirect.com/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SA2010 Rad Predlozak</dc:title>
  <dc:subject/>
  <dc:creator>FAZOS</dc:creator>
  <cp:keywords/>
  <cp:lastModifiedBy>Korisnik</cp:lastModifiedBy>
  <cp:revision>8</cp:revision>
  <cp:lastPrinted>2008-11-07T13:06:00Z</cp:lastPrinted>
  <dcterms:created xsi:type="dcterms:W3CDTF">2022-06-30T12:54:00Z</dcterms:created>
  <dcterms:modified xsi:type="dcterms:W3CDTF">2022-08-31T18:39:00Z</dcterms:modified>
</cp:coreProperties>
</file>